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00" w:lineRule="exact" w:before="4"/>
        <w:rPr>
          <w:sz w:val="10"/>
          <w:szCs w:val="10"/>
        </w:rPr>
      </w:pPr>
      <w:r>
        <w:rPr/>
        <w:pict>
          <v:shape style="position:absolute;margin-left:334.5pt;margin-top:278.519989pt;width:201.054828pt;height:187.68pt;mso-position-horizontal-relative:page;mso-position-vertical-relative:page;z-index:-770" type="#_x0000_t75">
            <v:imagedata r:id="rId5" o:title=""/>
          </v:shape>
        </w:pict>
      </w:r>
      <w:r>
        <w:rPr/>
        <w:pict>
          <v:shape style="position:absolute;margin-left:339.899994pt;margin-top:503.279999pt;width:201.824143pt;height:188.16pt;mso-position-horizontal-relative:page;mso-position-vertical-relative:page;z-index:-769" type="#_x0000_t75">
            <v:imagedata r:id="rId6" o:title=""/>
          </v:shape>
        </w:pict>
      </w:r>
      <w:r>
        <w:rPr/>
        <w:pict>
          <v:group style="position:absolute;margin-left:59.759998pt;margin-top:191.366577pt;width:474.029155pt;height:.1pt;mso-position-horizontal-relative:page;mso-position-vertical-relative:page;z-index:-768" coordorigin="1195,3827" coordsize="9481,2">
            <v:shape style="position:absolute;left:1195;top:3827;width:9481;height:2" coordorigin="1195,3827" coordsize="9481,0" path="m1195,3827l10676,3827e" filled="f" stroked="t" strokeweight=".518201pt" strokecolor="#000000">
              <v:path arrowok="t"/>
            </v:shape>
            <w10:wrap type="none"/>
          </v:group>
        </w:pict>
      </w:r>
      <w:r>
        <w:rPr/>
        <w:pict>
          <v:group style="position:absolute;margin-left:59.759998pt;margin-top:201.086182pt;width:474.029155pt;height:.1pt;mso-position-horizontal-relative:page;mso-position-vertical-relative:page;z-index:-767" coordorigin="1195,4022" coordsize="9481,2">
            <v:shape style="position:absolute;left:1195;top:4022;width:9481;height:2" coordorigin="1195,4022" coordsize="9481,0" path="m1195,4022l10676,4022e" filled="f" stroked="t" strokeweight=".518201pt" strokecolor="#000000">
              <v:path arrowok="t"/>
            </v:shape>
            <w10:wrap type="none"/>
          </v:group>
        </w:pict>
      </w:r>
      <w:r>
        <w:rPr/>
        <w:pict>
          <v:group style="position:absolute;margin-left:59.759998pt;margin-top:210.86969pt;width:474.029155pt;height:.1pt;mso-position-horizontal-relative:page;mso-position-vertical-relative:page;z-index:-766" coordorigin="1195,4217" coordsize="9481,2">
            <v:shape style="position:absolute;left:1195;top:4217;width:9481;height:2" coordorigin="1195,4217" coordsize="9481,0" path="m1195,4217l10676,4217e" filled="f" stroked="t" strokeweight=".518201pt" strokecolor="#000000">
              <v:path arrowok="t"/>
            </v:shape>
            <w10:wrap type="none"/>
          </v:group>
        </w:pict>
      </w:r>
      <w:r>
        <w:rPr/>
        <w:pict>
          <v:group style="position:absolute;margin-left:59.759998pt;margin-top:220.653137pt;width:474.029155pt;height:.1pt;mso-position-horizontal-relative:page;mso-position-vertical-relative:page;z-index:-765" coordorigin="1195,4413" coordsize="9481,2">
            <v:shape style="position:absolute;left:1195;top:4413;width:9481;height:2" coordorigin="1195,4413" coordsize="9481,0" path="m1195,4413l10676,4413e" filled="f" stroked="t" strokeweight=".518201pt" strokecolor="#000000">
              <v:path arrowok="t"/>
            </v:shape>
            <w10:wrap type="none"/>
          </v:group>
        </w:pict>
      </w:r>
      <w:r>
        <w:rPr/>
        <w:pict>
          <v:group style="position:absolute;margin-left:59.759998pt;margin-top:309.399139pt;width:226.368084pt;height:.1pt;mso-position-horizontal-relative:page;mso-position-vertical-relative:page;z-index:-764" coordorigin="1195,6188" coordsize="4527,2">
            <v:shape style="position:absolute;left:1195;top:6188;width:4527;height:2" coordorigin="1195,6188" coordsize="4527,0" path="m1195,6188l5723,6188e" filled="f" stroked="t" strokeweight=".69174pt" strokecolor="#000000">
              <v:path arrowok="t"/>
            </v:shape>
            <w10:wrap type="none"/>
          </v:group>
        </w:pict>
      </w:r>
      <w:r>
        <w:rPr/>
        <w:pict>
          <v:group style="position:absolute;margin-left:59.759998pt;margin-top:322.059082pt;width:226.368084pt;height:.1pt;mso-position-horizontal-relative:page;mso-position-vertical-relative:page;z-index:-763" coordorigin="1195,6441" coordsize="4527,2">
            <v:shape style="position:absolute;left:1195;top:6441;width:4527;height:2" coordorigin="1195,6441" coordsize="4527,0" path="m1195,6441l5723,6441e" filled="f" stroked="t" strokeweight=".69174pt" strokecolor="#000000">
              <v:path arrowok="t"/>
            </v:shape>
            <w10:wrap type="none"/>
          </v:group>
        </w:pict>
      </w:r>
      <w:r>
        <w:rPr/>
        <w:pict>
          <v:group style="position:absolute;margin-left:77.643181pt;margin-top:345.199066pt;width:222.999839pt;height:.1pt;mso-position-horizontal-relative:page;mso-position-vertical-relative:page;z-index:-762" coordorigin="1553,6904" coordsize="4460,2">
            <v:shape style="position:absolute;left:1553;top:6904;width:4460;height:2" coordorigin="1553,6904" coordsize="4460,0" path="m1553,6904l6013,6904e" filled="f" stroked="t" strokeweight=".518201pt" strokecolor="#000000">
              <v:path arrowok="t"/>
            </v:shape>
            <w10:wrap type="none"/>
          </v:group>
        </w:pict>
      </w:r>
      <w:r>
        <w:rPr/>
        <w:pict>
          <v:group style="position:absolute;margin-left:77.643181pt;margin-top:357.919189pt;width:222.999839pt;height:.1pt;mso-position-horizontal-relative:page;mso-position-vertical-relative:page;z-index:-761" coordorigin="1553,7158" coordsize="4460,2">
            <v:shape style="position:absolute;left:1553;top:7158;width:4460;height:2" coordorigin="1553,7158" coordsize="4460,0" path="m1553,7158l6013,7158e" filled="f" stroked="t" strokeweight=".518201pt" strokecolor="#000000">
              <v:path arrowok="t"/>
            </v:shape>
            <w10:wrap type="none"/>
          </v:group>
        </w:pict>
      </w:r>
      <w:r>
        <w:rPr/>
        <w:pict>
          <v:group style="position:absolute;margin-left:77.643181pt;margin-top:370.69516pt;width:222.999839pt;height:.1pt;mso-position-horizontal-relative:page;mso-position-vertical-relative:page;z-index:-760" coordorigin="1553,7414" coordsize="4460,2">
            <v:shape style="position:absolute;left:1553;top:7414;width:4460;height:2" coordorigin="1553,7414" coordsize="4460,0" path="m1553,7414l6013,7414e" filled="f" stroked="t" strokeweight=".518201pt" strokecolor="#000000">
              <v:path arrowok="t"/>
            </v:shape>
            <w10:wrap type="none"/>
          </v:group>
        </w:pict>
      </w:r>
      <w:r>
        <w:rPr/>
        <w:pict>
          <v:group style="position:absolute;margin-left:77.643181pt;margin-top:383.415283pt;width:222.999839pt;height:.1pt;mso-position-horizontal-relative:page;mso-position-vertical-relative:page;z-index:-759" coordorigin="1553,7668" coordsize="4460,2">
            <v:shape style="position:absolute;left:1553;top:7668;width:4460;height:2" coordorigin="1553,7668" coordsize="4460,0" path="m1553,7668l6013,7668e" filled="f" stroked="t" strokeweight=".518201pt" strokecolor="#000000">
              <v:path arrowok="t"/>
            </v:shape>
            <w10:wrap type="none"/>
          </v:group>
        </w:pict>
      </w:r>
      <w:r>
        <w:rPr/>
        <w:pict>
          <v:group style="position:absolute;margin-left:77.643181pt;margin-top:396.191254pt;width:222.999839pt;height:.1pt;mso-position-horizontal-relative:page;mso-position-vertical-relative:page;z-index:-758" coordorigin="1553,7924" coordsize="4460,2">
            <v:shape style="position:absolute;left:1553;top:7924;width:4460;height:2" coordorigin="1553,7924" coordsize="4460,0" path="m1553,7924l6013,7924e" filled="f" stroked="t" strokeweight=".518201pt" strokecolor="#000000">
              <v:path arrowok="t"/>
            </v:shape>
            <w10:wrap type="none"/>
          </v:group>
        </w:pict>
      </w:r>
      <w:r>
        <w:rPr/>
        <w:pict>
          <v:group style="position:absolute;margin-left:77.643181pt;margin-top:408.967255pt;width:222.999839pt;height:.1pt;mso-position-horizontal-relative:page;mso-position-vertical-relative:page;z-index:-757" coordorigin="1553,8179" coordsize="4460,2">
            <v:shape style="position:absolute;left:1553;top:8179;width:4460;height:2" coordorigin="1553,8179" coordsize="4460,0" path="m1553,8179l6013,8179e" filled="f" stroked="t" strokeweight=".518201pt" strokecolor="#000000">
              <v:path arrowok="t"/>
            </v:shape>
            <w10:wrap type="none"/>
          </v:group>
        </w:pict>
      </w:r>
      <w:r>
        <w:rPr/>
        <w:pict>
          <v:group style="position:absolute;margin-left:77.643181pt;margin-top:421.743225pt;width:222.999839pt;height:.1pt;mso-position-horizontal-relative:page;mso-position-vertical-relative:page;z-index:-756" coordorigin="1553,8435" coordsize="4460,2">
            <v:shape style="position:absolute;left:1553;top:8435;width:4460;height:2" coordorigin="1553,8435" coordsize="4460,0" path="m1553,8435l6013,8435e" filled="f" stroked="t" strokeweight=".518201pt" strokecolor="#000000">
              <v:path arrowok="t"/>
            </v:shape>
            <w10:wrap type="none"/>
          </v:group>
        </w:pict>
      </w:r>
      <w:r>
        <w:rPr/>
        <w:pict>
          <v:group style="position:absolute;margin-left:59.759998pt;margin-top:534.984497pt;width:147.360657pt;height:.1pt;mso-position-horizontal-relative:page;mso-position-vertical-relative:page;z-index:-755" coordorigin="1195,10700" coordsize="2947,2">
            <v:shape style="position:absolute;left:1195;top:10700;width:2947;height:2" coordorigin="1195,10700" coordsize="2947,0" path="m1195,10700l4142,10700e" filled="f" stroked="t" strokeweight=".518201pt" strokecolor="#000000">
              <v:path arrowok="t"/>
            </v:shape>
            <w10:wrap type="none"/>
          </v:group>
        </w:pict>
      </w:r>
      <w:r>
        <w:rPr/>
        <w:pict>
          <v:group style="position:absolute;margin-left:59.759998pt;margin-top:544.704102pt;width:147.360657pt;height:.1pt;mso-position-horizontal-relative:page;mso-position-vertical-relative:page;z-index:-754" coordorigin="1195,10894" coordsize="2947,2">
            <v:shape style="position:absolute;left:1195;top:10894;width:2947;height:2" coordorigin="1195,10894" coordsize="2947,0" path="m1195,10894l4142,10894e" filled="f" stroked="t" strokeweight=".518201pt" strokecolor="#000000">
              <v:path arrowok="t"/>
            </v:shape>
            <w10:wrap type="none"/>
          </v:group>
        </w:pict>
      </w:r>
      <w:r>
        <w:rPr/>
        <w:pict>
          <v:group style="position:absolute;margin-left:77.643181pt;margin-top:568.277039pt;width:222.999839pt;height:.1pt;mso-position-horizontal-relative:page;mso-position-vertical-relative:page;z-index:-753" coordorigin="1553,11366" coordsize="4460,2">
            <v:shape style="position:absolute;left:1553;top:11366;width:4460;height:2" coordorigin="1553,11366" coordsize="4460,0" path="m1553,11366l6013,11366e" filled="f" stroked="t" strokeweight=".518201pt" strokecolor="#000000">
              <v:path arrowok="t"/>
            </v:shape>
            <w10:wrap type="none"/>
          </v:group>
        </w:pict>
      </w:r>
      <w:r>
        <w:rPr/>
        <w:pict>
          <v:group style="position:absolute;margin-left:77.643181pt;margin-top:580.997131pt;width:222.999839pt;height:.1pt;mso-position-horizontal-relative:page;mso-position-vertical-relative:page;z-index:-752" coordorigin="1553,11620" coordsize="4460,2">
            <v:shape style="position:absolute;left:1553;top:11620;width:4460;height:2" coordorigin="1553,11620" coordsize="4460,0" path="m1553,11620l6013,11620e" filled="f" stroked="t" strokeweight=".518201pt" strokecolor="#000000">
              <v:path arrowok="t"/>
            </v:shape>
            <w10:wrap type="none"/>
          </v:group>
        </w:pict>
      </w:r>
      <w:r>
        <w:rPr/>
        <w:pict>
          <v:group style="position:absolute;margin-left:77.643181pt;margin-top:593.773132pt;width:222.999839pt;height:.1pt;mso-position-horizontal-relative:page;mso-position-vertical-relative:page;z-index:-751" coordorigin="1553,11875" coordsize="4460,2">
            <v:shape style="position:absolute;left:1553;top:11875;width:4460;height:2" coordorigin="1553,11875" coordsize="4460,0" path="m1553,11875l6013,11875e" filled="f" stroked="t" strokeweight=".518201pt" strokecolor="#000000">
              <v:path arrowok="t"/>
            </v:shape>
            <w10:wrap type="none"/>
          </v:group>
        </w:pict>
      </w:r>
      <w:r>
        <w:rPr/>
        <w:pict>
          <v:group style="position:absolute;margin-left:77.643181pt;margin-top:606.549133pt;width:222.999839pt;height:.1pt;mso-position-horizontal-relative:page;mso-position-vertical-relative:page;z-index:-750" coordorigin="1553,12131" coordsize="4460,2">
            <v:shape style="position:absolute;left:1553;top:12131;width:4460;height:2" coordorigin="1553,12131" coordsize="4460,0" path="m1553,12131l6013,12131e" filled="f" stroked="t" strokeweight=".518201pt" strokecolor="#000000">
              <v:path arrowok="t"/>
            </v:shape>
            <w10:wrap type="none"/>
          </v:group>
        </w:pict>
      </w:r>
      <w:r>
        <w:rPr/>
        <w:pict>
          <v:group style="position:absolute;margin-left:77.643181pt;margin-top:619.325073pt;width:222.999839pt;height:.1pt;mso-position-horizontal-relative:page;mso-position-vertical-relative:page;z-index:-749" coordorigin="1553,12387" coordsize="4460,2">
            <v:shape style="position:absolute;left:1553;top:12387;width:4460;height:2" coordorigin="1553,12387" coordsize="4460,0" path="m1553,12387l6013,12387e" filled="f" stroked="t" strokeweight=".518201pt" strokecolor="#000000">
              <v:path arrowok="t"/>
            </v:shape>
            <w10:wrap type="none"/>
          </v:group>
        </w:pict>
      </w:r>
      <w:r>
        <w:rPr/>
        <w:pict>
          <v:group style="position:absolute;margin-left:77.643181pt;margin-top:632.045227pt;width:222.999839pt;height:.1pt;mso-position-horizontal-relative:page;mso-position-vertical-relative:page;z-index:-748" coordorigin="1553,12641" coordsize="4460,2">
            <v:shape style="position:absolute;left:1553;top:12641;width:4460;height:2" coordorigin="1553,12641" coordsize="4460,0" path="m1553,12641l6013,12641e" filled="f" stroked="t" strokeweight=".518201pt" strokecolor="#000000">
              <v:path arrowok="t"/>
            </v:shape>
            <w10:wrap type="none"/>
          </v:group>
        </w:pict>
      </w:r>
      <w:r>
        <w:rPr/>
        <w:pict>
          <v:group style="position:absolute;margin-left:77.643181pt;margin-top:644.821228pt;width:222.999839pt;height:.1pt;mso-position-horizontal-relative:page;mso-position-vertical-relative:page;z-index:-747" coordorigin="1553,12896" coordsize="4460,2">
            <v:shape style="position:absolute;left:1553;top:12896;width:4460;height:2" coordorigin="1553,12896" coordsize="4460,0" path="m1553,12896l6013,12896e" filled="f" stroked="t" strokeweight=".518201pt" strokecolor="#000000">
              <v:path arrowok="t"/>
            </v:shape>
            <w10:wrap type="none"/>
          </v:group>
        </w:pict>
      </w:r>
      <w:r>
        <w:rPr>
          <w:sz w:val="10"/>
          <w:szCs w:val="10"/>
        </w:rPr>
      </w:r>
    </w:p>
    <w:p>
      <w:pPr>
        <w:ind w:left="9286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42.434821pt;height:43.2pt;mso-position-horizontal-relative:char;mso-position-vertical-relative:line" type="#_x0000_t75">
            <v:imagedata r:id="rId7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70" w:lineRule="exact" w:before="8"/>
        <w:rPr>
          <w:sz w:val="7"/>
          <w:szCs w:val="7"/>
        </w:rPr>
      </w:pPr>
      <w:r>
        <w:rPr>
          <w:sz w:val="7"/>
          <w:szCs w:val="7"/>
        </w:rPr>
      </w:r>
    </w:p>
    <w:tbl>
      <w:tblPr>
        <w:tblW w:w="0" w:type="auto"/>
        <w:jc w:val="left"/>
        <w:tblInd w:w="8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414" w:hRule="exact"/>
        </w:trPr>
        <w:tc>
          <w:tcPr>
            <w:tcW w:w="6157" w:type="dxa"/>
            <w:gridSpan w:val="5"/>
            <w:tcBorders>
              <w:top w:val="single" w:sz="5" w:space="0" w:color="943634"/>
              <w:left w:val="single" w:sz="11" w:space="0" w:color="943634"/>
              <w:bottom w:val="single" w:sz="5" w:space="0" w:color="943634"/>
              <w:right w:val="single" w:sz="11" w:space="0" w:color="943634"/>
            </w:tcBorders>
            <w:shd w:val="clear" w:color="auto" w:fill="943634"/>
          </w:tcPr>
          <w:p>
            <w:pPr>
              <w:pStyle w:val="TableParagraph"/>
              <w:spacing w:line="403" w:lineRule="exact"/>
              <w:ind w:left="101" w:right="0"/>
              <w:jc w:val="left"/>
              <w:rPr>
                <w:rFonts w:ascii="Calibri" w:hAnsi="Calibri" w:cs="Calibri" w:eastAsia="Calibri"/>
                <w:sz w:val="36"/>
                <w:szCs w:val="36"/>
              </w:rPr>
            </w:pPr>
            <w:r>
              <w:rPr>
                <w:rFonts w:ascii="Calibri" w:hAnsi="Calibri" w:cs="Calibri" w:eastAsia="Calibri"/>
                <w:b/>
                <w:bCs/>
                <w:color w:val="FFFFFF"/>
                <w:spacing w:val="0"/>
                <w:w w:val="100"/>
                <w:sz w:val="36"/>
                <w:szCs w:val="36"/>
              </w:rPr>
              <w:t>P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0"/>
                <w:w w:val="100"/>
                <w:sz w:val="29"/>
                <w:szCs w:val="29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-4"/>
                <w:w w:val="100"/>
                <w:sz w:val="29"/>
                <w:szCs w:val="29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0"/>
                <w:w w:val="100"/>
                <w:sz w:val="29"/>
                <w:szCs w:val="29"/>
              </w:rPr>
              <w:t>CTICE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-1"/>
                <w:w w:val="100"/>
                <w:sz w:val="29"/>
                <w:szCs w:val="29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0"/>
                <w:w w:val="100"/>
                <w:sz w:val="36"/>
                <w:szCs w:val="36"/>
              </w:rPr>
              <w:t>P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0"/>
                <w:w w:val="100"/>
                <w:sz w:val="29"/>
                <w:szCs w:val="29"/>
              </w:rPr>
              <w:t>LAN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-1"/>
                <w:w w:val="100"/>
                <w:sz w:val="29"/>
                <w:szCs w:val="29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0"/>
                <w:w w:val="100"/>
                <w:sz w:val="36"/>
                <w:szCs w:val="36"/>
              </w:rPr>
              <w:t>#</w:t>
            </w:r>
            <w:r>
              <w:rPr>
                <w:rFonts w:ascii="Calibri" w:hAnsi="Calibri" w:cs="Calibri" w:eastAsia="Calibri"/>
                <w:b w:val="0"/>
                <w:bCs w:val="0"/>
                <w:color w:val="000000"/>
                <w:spacing w:val="0"/>
                <w:w w:val="100"/>
                <w:sz w:val="36"/>
                <w:szCs w:val="36"/>
              </w:rPr>
            </w:r>
          </w:p>
        </w:tc>
        <w:tc>
          <w:tcPr>
            <w:tcW w:w="129" w:type="dxa"/>
            <w:tcBorders>
              <w:top w:val="single" w:sz="5" w:space="0" w:color="943634"/>
              <w:left w:val="single" w:sz="11" w:space="0" w:color="943634"/>
              <w:bottom w:val="single" w:sz="5" w:space="0" w:color="943634"/>
              <w:right w:val="single" w:sz="5" w:space="0" w:color="943634"/>
            </w:tcBorders>
            <w:shd w:val="clear" w:color="auto" w:fill="943634"/>
          </w:tcPr>
          <w:p>
            <w:pPr/>
          </w:p>
        </w:tc>
        <w:tc>
          <w:tcPr>
            <w:tcW w:w="3793" w:type="dxa"/>
            <w:gridSpan w:val="3"/>
            <w:tcBorders>
              <w:top w:val="single" w:sz="5" w:space="0" w:color="943634"/>
              <w:left w:val="single" w:sz="5" w:space="0" w:color="943634"/>
              <w:bottom w:val="single" w:sz="5" w:space="0" w:color="943634"/>
              <w:right w:val="single" w:sz="5" w:space="0" w:color="943634"/>
            </w:tcBorders>
            <w:shd w:val="clear" w:color="auto" w:fill="943634"/>
          </w:tcPr>
          <w:p>
            <w:pPr>
              <w:pStyle w:val="TableParagraph"/>
              <w:spacing w:line="403" w:lineRule="exact"/>
              <w:ind w:left="120" w:right="0"/>
              <w:jc w:val="left"/>
              <w:rPr>
                <w:rFonts w:ascii="Calibri" w:hAnsi="Calibri" w:cs="Calibri" w:eastAsia="Calibri"/>
                <w:sz w:val="36"/>
                <w:szCs w:val="36"/>
              </w:rPr>
            </w:pPr>
            <w:r>
              <w:rPr>
                <w:rFonts w:ascii="Calibri" w:hAnsi="Calibri" w:cs="Calibri" w:eastAsia="Calibri"/>
                <w:b/>
                <w:bCs/>
                <w:color w:val="FFFFFF"/>
                <w:spacing w:val="-1"/>
                <w:w w:val="100"/>
                <w:sz w:val="36"/>
                <w:szCs w:val="36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-23"/>
                <w:w w:val="100"/>
                <w:sz w:val="29"/>
                <w:szCs w:val="29"/>
              </w:rPr>
              <w:t>ATE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0"/>
                <w:w w:val="100"/>
                <w:sz w:val="36"/>
                <w:szCs w:val="36"/>
              </w:rPr>
              <w:t>:</w:t>
            </w:r>
            <w:r>
              <w:rPr>
                <w:rFonts w:ascii="Calibri" w:hAnsi="Calibri" w:cs="Calibri" w:eastAsia="Calibri"/>
                <w:b w:val="0"/>
                <w:bCs w:val="0"/>
                <w:color w:val="000000"/>
                <w:spacing w:val="0"/>
                <w:w w:val="100"/>
                <w:sz w:val="36"/>
                <w:szCs w:val="36"/>
              </w:rPr>
            </w:r>
          </w:p>
        </w:tc>
      </w:tr>
      <w:tr>
        <w:trPr>
          <w:trHeight w:val="202" w:hRule="exact"/>
        </w:trPr>
        <w:tc>
          <w:tcPr>
            <w:tcW w:w="1411" w:type="dxa"/>
            <w:tcBorders>
              <w:top w:val="single" w:sz="5" w:space="0" w:color="943634"/>
              <w:left w:val="single" w:sz="5" w:space="0" w:color="943634"/>
              <w:bottom w:val="single" w:sz="5" w:space="0" w:color="943634"/>
              <w:right w:val="single" w:sz="5" w:space="0" w:color="943634"/>
            </w:tcBorders>
            <w:shd w:val="clear" w:color="auto" w:fill="943634"/>
          </w:tcPr>
          <w:p>
            <w:pPr/>
          </w:p>
        </w:tc>
        <w:tc>
          <w:tcPr>
            <w:tcW w:w="4746" w:type="dxa"/>
            <w:gridSpan w:val="4"/>
            <w:tcBorders>
              <w:top w:val="single" w:sz="5" w:space="0" w:color="943634"/>
              <w:left w:val="single" w:sz="5" w:space="0" w:color="943634"/>
              <w:bottom w:val="single" w:sz="5" w:space="0" w:color="943634"/>
              <w:right w:val="nil" w:sz="6" w:space="0" w:color="auto"/>
            </w:tcBorders>
            <w:shd w:val="clear" w:color="auto" w:fill="943634"/>
          </w:tcPr>
          <w:p>
            <w:pPr/>
          </w:p>
        </w:tc>
        <w:tc>
          <w:tcPr>
            <w:tcW w:w="3923" w:type="dxa"/>
            <w:gridSpan w:val="4"/>
            <w:tcBorders>
              <w:top w:val="single" w:sz="5" w:space="0" w:color="943634"/>
              <w:left w:val="nil" w:sz="6" w:space="0" w:color="auto"/>
              <w:bottom w:val="single" w:sz="5" w:space="0" w:color="943634"/>
              <w:right w:val="single" w:sz="5" w:space="0" w:color="943634"/>
            </w:tcBorders>
            <w:shd w:val="clear" w:color="auto" w:fill="943634"/>
          </w:tcPr>
          <w:p>
            <w:pPr/>
          </w:p>
        </w:tc>
      </w:tr>
      <w:tr>
        <w:trPr>
          <w:trHeight w:val="208" w:hRule="exact"/>
        </w:trPr>
        <w:tc>
          <w:tcPr>
            <w:tcW w:w="1411" w:type="dxa"/>
            <w:tcBorders>
              <w:top w:val="single" w:sz="5" w:space="0" w:color="943634"/>
              <w:left w:val="single" w:sz="5" w:space="0" w:color="943634"/>
              <w:bottom w:val="single" w:sz="5" w:space="0" w:color="943634"/>
              <w:right w:val="single" w:sz="5" w:space="0" w:color="943634"/>
            </w:tcBorders>
            <w:shd w:val="clear" w:color="auto" w:fill="E5B8B7"/>
          </w:tcPr>
          <w:p>
            <w:pPr>
              <w:pStyle w:val="TableParagraph"/>
              <w:spacing w:before="1"/>
              <w:ind w:left="109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6"/>
                <w:szCs w:val="16"/>
              </w:rPr>
              <w:t>Locatio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6"/>
                <w:szCs w:val="16"/>
              </w:rPr>
              <w:t>: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060" w:type="dxa"/>
            <w:gridSpan w:val="2"/>
            <w:tcBorders>
              <w:top w:val="single" w:sz="5" w:space="0" w:color="943634"/>
              <w:left w:val="single" w:sz="5" w:space="0" w:color="943634"/>
              <w:bottom w:val="single" w:sz="5" w:space="0" w:color="943634"/>
              <w:right w:val="single" w:sz="5" w:space="0" w:color="943634"/>
            </w:tcBorders>
          </w:tcPr>
          <w:p>
            <w:pPr/>
          </w:p>
        </w:tc>
        <w:tc>
          <w:tcPr>
            <w:tcW w:w="1134" w:type="dxa"/>
            <w:tcBorders>
              <w:top w:val="single" w:sz="5" w:space="0" w:color="943634"/>
              <w:left w:val="single" w:sz="5" w:space="0" w:color="943634"/>
              <w:bottom w:val="single" w:sz="5" w:space="0" w:color="943634"/>
              <w:right w:val="single" w:sz="5" w:space="0" w:color="943634"/>
            </w:tcBorders>
            <w:shd w:val="clear" w:color="auto" w:fill="E5B8B7"/>
          </w:tcPr>
          <w:p>
            <w:pPr>
              <w:pStyle w:val="TableParagraph"/>
              <w:spacing w:before="1"/>
              <w:ind w:left="109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6"/>
                <w:szCs w:val="16"/>
              </w:rPr>
              <w:t>#</w:t>
            </w:r>
            <w:r>
              <w:rPr>
                <w:rFonts w:ascii="Calibri" w:hAnsi="Calibri" w:cs="Calibri" w:eastAsia="Calibri"/>
                <w:b/>
                <w:bCs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6"/>
                <w:szCs w:val="16"/>
              </w:rPr>
              <w:t>of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6"/>
                <w:szCs w:val="16"/>
              </w:rPr>
              <w:t>At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6"/>
                <w:szCs w:val="16"/>
              </w:rPr>
              <w:t>letes: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00" w:type="dxa"/>
            <w:gridSpan w:val="3"/>
            <w:tcBorders>
              <w:top w:val="single" w:sz="5" w:space="0" w:color="943634"/>
              <w:left w:val="single" w:sz="5" w:space="0" w:color="943634"/>
              <w:bottom w:val="single" w:sz="5" w:space="0" w:color="943634"/>
              <w:right w:val="single" w:sz="5" w:space="0" w:color="943634"/>
            </w:tcBorders>
          </w:tcPr>
          <w:p>
            <w:pPr/>
          </w:p>
        </w:tc>
        <w:tc>
          <w:tcPr>
            <w:tcW w:w="1560" w:type="dxa"/>
            <w:tcBorders>
              <w:top w:val="single" w:sz="5" w:space="0" w:color="943634"/>
              <w:left w:val="single" w:sz="5" w:space="0" w:color="943634"/>
              <w:bottom w:val="single" w:sz="5" w:space="0" w:color="943634"/>
              <w:right w:val="single" w:sz="5" w:space="0" w:color="943634"/>
            </w:tcBorders>
            <w:shd w:val="clear" w:color="auto" w:fill="E5B8B7"/>
          </w:tcPr>
          <w:p>
            <w:pPr>
              <w:pStyle w:val="TableParagraph"/>
              <w:spacing w:before="1"/>
              <w:ind w:left="109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6"/>
                <w:szCs w:val="16"/>
              </w:rPr>
              <w:t>Leng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6"/>
                <w:szCs w:val="16"/>
              </w:rPr>
              <w:t>h</w:t>
            </w:r>
            <w:r>
              <w:rPr>
                <w:rFonts w:ascii="Calibri" w:hAnsi="Calibri" w:cs="Calibri" w:eastAsia="Calibri"/>
                <w:b/>
                <w:bCs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6"/>
                <w:szCs w:val="16"/>
              </w:rPr>
              <w:t>of</w:t>
            </w:r>
            <w:r>
              <w:rPr>
                <w:rFonts w:ascii="Calibri" w:hAnsi="Calibri" w:cs="Calibri" w:eastAsia="Calibri"/>
                <w:b/>
                <w:bCs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6"/>
                <w:szCs w:val="16"/>
              </w:rPr>
              <w:t>actice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214" w:type="dxa"/>
            <w:tcBorders>
              <w:top w:val="single" w:sz="5" w:space="0" w:color="943634"/>
              <w:left w:val="single" w:sz="5" w:space="0" w:color="943634"/>
              <w:bottom w:val="single" w:sz="5" w:space="0" w:color="943634"/>
              <w:right w:val="single" w:sz="5" w:space="0" w:color="943634"/>
            </w:tcBorders>
          </w:tcPr>
          <w:p>
            <w:pPr/>
          </w:p>
        </w:tc>
      </w:tr>
      <w:tr>
        <w:trPr>
          <w:trHeight w:val="205" w:hRule="exact"/>
        </w:trPr>
        <w:tc>
          <w:tcPr>
            <w:tcW w:w="1411" w:type="dxa"/>
            <w:tcBorders>
              <w:top w:val="single" w:sz="5" w:space="0" w:color="943634"/>
              <w:left w:val="single" w:sz="5" w:space="0" w:color="943634"/>
              <w:bottom w:val="single" w:sz="5" w:space="0" w:color="943634"/>
              <w:right w:val="single" w:sz="5" w:space="0" w:color="943634"/>
            </w:tcBorders>
            <w:shd w:val="clear" w:color="auto" w:fill="E5B8B7"/>
          </w:tcPr>
          <w:p>
            <w:pPr>
              <w:pStyle w:val="TableParagraph"/>
              <w:spacing w:line="193" w:lineRule="exact"/>
              <w:ind w:left="109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6"/>
                <w:szCs w:val="16"/>
              </w:rPr>
              <w:t>se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-11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6"/>
                <w:szCs w:val="16"/>
              </w:rPr>
              <w:t>At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6"/>
                <w:szCs w:val="16"/>
              </w:rPr>
              <w:t>letes: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669" w:type="dxa"/>
            <w:gridSpan w:val="8"/>
            <w:tcBorders>
              <w:top w:val="single" w:sz="5" w:space="0" w:color="943634"/>
              <w:left w:val="single" w:sz="5" w:space="0" w:color="943634"/>
              <w:bottom w:val="single" w:sz="5" w:space="0" w:color="943634"/>
              <w:right w:val="single" w:sz="5" w:space="0" w:color="943634"/>
            </w:tcBorders>
          </w:tcPr>
          <w:p>
            <w:pPr/>
          </w:p>
        </w:tc>
      </w:tr>
      <w:tr>
        <w:trPr>
          <w:trHeight w:val="205" w:hRule="exact"/>
        </w:trPr>
        <w:tc>
          <w:tcPr>
            <w:tcW w:w="1411" w:type="dxa"/>
            <w:tcBorders>
              <w:top w:val="single" w:sz="5" w:space="0" w:color="943634"/>
              <w:left w:val="single" w:sz="5" w:space="0" w:color="943634"/>
              <w:bottom w:val="single" w:sz="5" w:space="0" w:color="943634"/>
              <w:right w:val="single" w:sz="5" w:space="0" w:color="943634"/>
            </w:tcBorders>
            <w:shd w:val="clear" w:color="auto" w:fill="E5B8B7"/>
          </w:tcPr>
          <w:p>
            <w:pPr>
              <w:pStyle w:val="TableParagraph"/>
              <w:spacing w:line="194" w:lineRule="exact"/>
              <w:ind w:left="109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6"/>
                <w:szCs w:val="16"/>
              </w:rPr>
              <w:t>Support</w:t>
            </w:r>
            <w:r>
              <w:rPr>
                <w:rFonts w:ascii="Calibri" w:hAnsi="Calibri" w:cs="Calibri" w:eastAsia="Calibri"/>
                <w:b/>
                <w:bCs/>
                <w:spacing w:val="-10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6"/>
                <w:szCs w:val="16"/>
              </w:rPr>
              <w:t>Sta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16"/>
                <w:szCs w:val="16"/>
              </w:rPr>
              <w:t>f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6"/>
                <w:szCs w:val="16"/>
              </w:rPr>
              <w:t>f: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669" w:type="dxa"/>
            <w:gridSpan w:val="8"/>
            <w:tcBorders>
              <w:top w:val="single" w:sz="5" w:space="0" w:color="943634"/>
              <w:left w:val="single" w:sz="5" w:space="0" w:color="943634"/>
              <w:bottom w:val="single" w:sz="5" w:space="0" w:color="943634"/>
              <w:right w:val="single" w:sz="5" w:space="0" w:color="943634"/>
            </w:tcBorders>
          </w:tcPr>
          <w:p>
            <w:pPr/>
          </w:p>
        </w:tc>
      </w:tr>
      <w:tr>
        <w:trPr>
          <w:trHeight w:val="265" w:hRule="exact"/>
        </w:trPr>
        <w:tc>
          <w:tcPr>
            <w:tcW w:w="1411" w:type="dxa"/>
            <w:tcBorders>
              <w:top w:val="single" w:sz="5" w:space="0" w:color="943634"/>
              <w:left w:val="single" w:sz="5" w:space="0" w:color="943634"/>
              <w:bottom w:val="single" w:sz="5" w:space="0" w:color="943634"/>
              <w:right w:val="single" w:sz="5" w:space="0" w:color="943634"/>
            </w:tcBorders>
            <w:shd w:val="clear" w:color="auto" w:fill="E5B8B7"/>
          </w:tcPr>
          <w:p>
            <w:pPr>
              <w:pStyle w:val="TableParagraph"/>
              <w:spacing w:before="29"/>
              <w:ind w:left="109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6"/>
                <w:szCs w:val="16"/>
              </w:rPr>
              <w:t>Goals</w:t>
            </w:r>
            <w:r>
              <w:rPr>
                <w:rFonts w:ascii="Calibri" w:hAnsi="Calibri" w:cs="Calibri" w:eastAsia="Calibri"/>
                <w:b/>
                <w:bCs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6"/>
                <w:szCs w:val="16"/>
              </w:rPr>
              <w:t>of</w:t>
            </w:r>
            <w:r>
              <w:rPr>
                <w:rFonts w:ascii="Calibri" w:hAnsi="Calibri" w:cs="Calibri" w:eastAsia="Calibri"/>
                <w:b/>
                <w:bCs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6"/>
                <w:szCs w:val="16"/>
              </w:rPr>
              <w:t>Practice: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842" w:type="dxa"/>
            <w:tcBorders>
              <w:top w:val="single" w:sz="5" w:space="0" w:color="943634"/>
              <w:left w:val="single" w:sz="5" w:space="0" w:color="943634"/>
              <w:bottom w:val="single" w:sz="5" w:space="0" w:color="943634"/>
              <w:right w:val="single" w:sz="5" w:space="0" w:color="943634"/>
            </w:tcBorders>
          </w:tcPr>
          <w:p>
            <w:pPr>
              <w:pStyle w:val="TableParagraph"/>
              <w:tabs>
                <w:tab w:pos="2713" w:val="left" w:leader="none"/>
              </w:tabs>
              <w:spacing w:line="194" w:lineRule="exact"/>
              <w:ind w:left="10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   </w:t>
            </w:r>
            <w:r>
              <w:rPr>
                <w:rFonts w:ascii="Calibri" w:hAnsi="Calibri" w:cs="Calibri" w:eastAsia="Calibri"/>
                <w:b w:val="0"/>
                <w:bCs w:val="0"/>
                <w:spacing w:val="-1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99"/>
                <w:sz w:val="16"/>
                <w:szCs w:val="16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16"/>
                <w:szCs w:val="16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  <w:u w:val="single" w:color="00000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  <w:u w:val="none"/>
              </w:rPr>
            </w:r>
          </w:p>
        </w:tc>
        <w:tc>
          <w:tcPr>
            <w:tcW w:w="3053" w:type="dxa"/>
            <w:gridSpan w:val="5"/>
            <w:tcBorders>
              <w:top w:val="single" w:sz="5" w:space="0" w:color="943634"/>
              <w:left w:val="single" w:sz="5" w:space="0" w:color="943634"/>
              <w:bottom w:val="single" w:sz="5" w:space="0" w:color="943634"/>
              <w:right w:val="single" w:sz="5" w:space="0" w:color="943634"/>
            </w:tcBorders>
          </w:tcPr>
          <w:p>
            <w:pPr>
              <w:pStyle w:val="TableParagraph"/>
              <w:tabs>
                <w:tab w:pos="2872" w:val="left" w:leader="none"/>
              </w:tabs>
              <w:spacing w:line="194" w:lineRule="exact"/>
              <w:ind w:left="10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   </w:t>
            </w:r>
            <w:r>
              <w:rPr>
                <w:rFonts w:ascii="Calibri" w:hAnsi="Calibri" w:cs="Calibri" w:eastAsia="Calibri"/>
                <w:b w:val="0"/>
                <w:bCs w:val="0"/>
                <w:spacing w:val="-1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99"/>
                <w:sz w:val="16"/>
                <w:szCs w:val="16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16"/>
                <w:szCs w:val="16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  <w:u w:val="single" w:color="00000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  <w:u w:val="none"/>
              </w:rPr>
            </w:r>
          </w:p>
        </w:tc>
        <w:tc>
          <w:tcPr>
            <w:tcW w:w="2774" w:type="dxa"/>
            <w:gridSpan w:val="2"/>
            <w:tcBorders>
              <w:top w:val="single" w:sz="5" w:space="0" w:color="943634"/>
              <w:left w:val="single" w:sz="5" w:space="0" w:color="943634"/>
              <w:bottom w:val="single" w:sz="5" w:space="0" w:color="943634"/>
              <w:right w:val="single" w:sz="5" w:space="0" w:color="4F82BD"/>
            </w:tcBorders>
          </w:tcPr>
          <w:p>
            <w:pPr>
              <w:pStyle w:val="TableParagraph"/>
              <w:tabs>
                <w:tab w:pos="2554" w:val="left" w:leader="none"/>
              </w:tabs>
              <w:spacing w:line="194" w:lineRule="exact"/>
              <w:ind w:left="10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   </w:t>
            </w:r>
            <w:r>
              <w:rPr>
                <w:rFonts w:ascii="Calibri" w:hAnsi="Calibri" w:cs="Calibri" w:eastAsia="Calibri"/>
                <w:b w:val="0"/>
                <w:bCs w:val="0"/>
                <w:spacing w:val="-1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99"/>
                <w:sz w:val="16"/>
                <w:szCs w:val="16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16"/>
                <w:szCs w:val="16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  <w:u w:val="single" w:color="00000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  <w:u w:val="none"/>
              </w:rPr>
            </w:r>
          </w:p>
        </w:tc>
      </w:tr>
      <w:tr>
        <w:trPr>
          <w:trHeight w:val="360" w:hRule="exact"/>
        </w:trPr>
        <w:tc>
          <w:tcPr>
            <w:tcW w:w="10080" w:type="dxa"/>
            <w:gridSpan w:val="9"/>
            <w:tcBorders>
              <w:top w:val="single" w:sz="5" w:space="0" w:color="943634"/>
              <w:left w:val="single" w:sz="5" w:space="0" w:color="943634"/>
              <w:bottom w:val="single" w:sz="5" w:space="0" w:color="943634"/>
              <w:right w:val="single" w:sz="5" w:space="0" w:color="943634"/>
            </w:tcBorders>
            <w:shd w:val="clear" w:color="auto" w:fill="943634"/>
          </w:tcPr>
          <w:p>
            <w:pPr>
              <w:pStyle w:val="TableParagraph"/>
              <w:spacing w:before="2"/>
              <w:ind w:left="10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color w:val="FFFFFF"/>
                <w:spacing w:val="-1"/>
                <w:w w:val="100"/>
                <w:sz w:val="28"/>
                <w:szCs w:val="28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0"/>
                <w:w w:val="100"/>
                <w:sz w:val="22"/>
                <w:szCs w:val="22"/>
              </w:rPr>
              <w:t>NT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-3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1046" w:hRule="exact"/>
        </w:trPr>
        <w:tc>
          <w:tcPr>
            <w:tcW w:w="10080" w:type="dxa"/>
            <w:gridSpan w:val="9"/>
            <w:tcBorders>
              <w:top w:val="single" w:sz="5" w:space="0" w:color="943634"/>
              <w:left w:val="single" w:sz="5" w:space="0" w:color="943634"/>
              <w:bottom w:val="single" w:sz="5" w:space="0" w:color="943634"/>
              <w:right w:val="single" w:sz="5" w:space="0" w:color="943634"/>
            </w:tcBorders>
          </w:tcPr>
          <w:p>
            <w:pPr>
              <w:pStyle w:val="TableParagraph"/>
              <w:spacing w:line="193" w:lineRule="exact"/>
              <w:ind w:left="109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6"/>
                <w:szCs w:val="16"/>
              </w:rPr>
              <w:t>Use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6"/>
                <w:szCs w:val="16"/>
              </w:rPr>
              <w:t>th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6"/>
                <w:szCs w:val="16"/>
              </w:rPr>
              <w:t>ace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6"/>
                <w:szCs w:val="16"/>
              </w:rPr>
              <w:t>be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6"/>
                <w:szCs w:val="16"/>
              </w:rPr>
              <w:t>ow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6"/>
                <w:szCs w:val="16"/>
              </w:rPr>
              <w:t>tli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16"/>
                <w:szCs w:val="16"/>
              </w:rPr>
              <w:t>w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6"/>
                <w:szCs w:val="16"/>
              </w:rPr>
              <w:t>you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6"/>
                <w:szCs w:val="16"/>
              </w:rPr>
              <w:t>will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6"/>
                <w:szCs w:val="16"/>
              </w:rPr>
              <w:t>tell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6"/>
                <w:szCs w:val="16"/>
              </w:rPr>
              <w:t>you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6"/>
                <w:szCs w:val="16"/>
              </w:rPr>
              <w:t>athletes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6"/>
                <w:szCs w:val="16"/>
              </w:rPr>
              <w:t>at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6"/>
                <w:szCs w:val="16"/>
              </w:rPr>
              <w:t>th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6"/>
                <w:szCs w:val="16"/>
              </w:rPr>
              <w:t>art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6"/>
                <w:szCs w:val="16"/>
              </w:rPr>
              <w:t>of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6"/>
                <w:szCs w:val="16"/>
              </w:rPr>
              <w:t>practice: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466" w:hRule="exact"/>
        </w:trPr>
        <w:tc>
          <w:tcPr>
            <w:tcW w:w="10080" w:type="dxa"/>
            <w:gridSpan w:val="9"/>
            <w:tcBorders>
              <w:top w:val="single" w:sz="5" w:space="0" w:color="943634"/>
              <w:left w:val="single" w:sz="5" w:space="0" w:color="943634"/>
              <w:bottom w:val="single" w:sz="5" w:space="0" w:color="943634"/>
              <w:right w:val="single" w:sz="5" w:space="0" w:color="943634"/>
            </w:tcBorders>
            <w:shd w:val="clear" w:color="auto" w:fill="943634"/>
          </w:tcPr>
          <w:p>
            <w:pPr>
              <w:pStyle w:val="TableParagraph"/>
              <w:spacing w:before="55"/>
              <w:ind w:left="10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color w:val="FFFFFF"/>
                <w:spacing w:val="-15"/>
                <w:w w:val="100"/>
                <w:sz w:val="28"/>
                <w:szCs w:val="28"/>
              </w:rPr>
              <w:t>W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0"/>
                <w:w w:val="100"/>
                <w:sz w:val="22"/>
                <w:szCs w:val="22"/>
              </w:rPr>
              <w:t>ARM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0"/>
                <w:w w:val="100"/>
                <w:sz w:val="28"/>
                <w:szCs w:val="28"/>
              </w:rPr>
              <w:t>‐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0"/>
                <w:w w:val="100"/>
                <w:sz w:val="22"/>
                <w:szCs w:val="22"/>
              </w:rPr>
              <w:t>UP</w:t>
            </w:r>
            <w:r>
              <w:rPr>
                <w:rFonts w:ascii="Calibri" w:hAnsi="Calibri" w:cs="Calibri" w:eastAsia="Calibri"/>
                <w:b w:val="0"/>
                <w:bCs w:val="0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52" w:hRule="exact"/>
        </w:trPr>
        <w:tc>
          <w:tcPr>
            <w:tcW w:w="10080" w:type="dxa"/>
            <w:gridSpan w:val="9"/>
            <w:tcBorders>
              <w:top w:val="single" w:sz="5" w:space="0" w:color="943634"/>
              <w:left w:val="single" w:sz="5" w:space="0" w:color="943634"/>
              <w:bottom w:val="single" w:sz="5" w:space="0" w:color="943634"/>
              <w:right w:val="single" w:sz="5" w:space="0" w:color="943634"/>
            </w:tcBorders>
            <w:shd w:val="clear" w:color="auto" w:fill="E5B8B7"/>
          </w:tcPr>
          <w:p>
            <w:pPr>
              <w:pStyle w:val="TableParagraph"/>
              <w:spacing w:line="339" w:lineRule="exact"/>
              <w:ind w:left="109" w:right="0"/>
              <w:jc w:val="left"/>
              <w:rPr>
                <w:rFonts w:ascii="Calibri" w:hAnsi="Calibri" w:cs="Calibri" w:eastAsia="Calibri"/>
                <w:sz w:val="28"/>
                <w:szCs w:val="28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RIL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: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4226" w:hRule="exact"/>
        </w:trPr>
        <w:tc>
          <w:tcPr>
            <w:tcW w:w="10080" w:type="dxa"/>
            <w:gridSpan w:val="9"/>
            <w:tcBorders>
              <w:top w:val="single" w:sz="5" w:space="0" w:color="943634"/>
              <w:left w:val="single" w:sz="5" w:space="0" w:color="943634"/>
              <w:bottom w:val="single" w:sz="5" w:space="0" w:color="943634"/>
              <w:right w:val="single" w:sz="5" w:space="0" w:color="943634"/>
            </w:tcBorders>
          </w:tcPr>
          <w:p>
            <w:pPr>
              <w:pStyle w:val="TableParagraph"/>
              <w:spacing w:line="194" w:lineRule="exact"/>
              <w:ind w:left="109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6"/>
                <w:szCs w:val="16"/>
              </w:rPr>
              <w:t>Time: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194" w:lineRule="exact"/>
              <w:ind w:left="109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6"/>
                <w:szCs w:val="16"/>
              </w:rPr>
              <w:t>Equ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6"/>
                <w:szCs w:val="16"/>
              </w:rPr>
              <w:t>ip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6"/>
                <w:szCs w:val="16"/>
              </w:rPr>
              <w:t>nt: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before="20"/>
              <w:ind w:left="109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6"/>
                <w:szCs w:val="16"/>
              </w:rPr>
              <w:t>Objective(s)</w:t>
            </w:r>
            <w:r>
              <w:rPr>
                <w:rFonts w:ascii="Calibri" w:hAnsi="Calibri" w:cs="Calibri" w:eastAsia="Calibri"/>
                <w:b/>
                <w:bCs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6"/>
                <w:szCs w:val="16"/>
              </w:rPr>
              <w:t>of</w:t>
            </w:r>
            <w:r>
              <w:rPr>
                <w:rFonts w:ascii="Calibri" w:hAnsi="Calibri" w:cs="Calibri" w:eastAsia="Calibri"/>
                <w:b/>
                <w:bCs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6"/>
                <w:szCs w:val="16"/>
              </w:rPr>
              <w:t>ill: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140" w:lineRule="exact" w:before="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9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6"/>
                <w:szCs w:val="16"/>
              </w:rPr>
              <w:t>Drill</w:t>
            </w:r>
            <w:r>
              <w:rPr>
                <w:rFonts w:ascii="Calibri" w:hAnsi="Calibri" w:cs="Calibri" w:eastAsia="Calibri"/>
                <w:b/>
                <w:bCs/>
                <w:spacing w:val="-11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6"/>
                <w:szCs w:val="16"/>
              </w:rPr>
              <w:t>Des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6"/>
                <w:szCs w:val="16"/>
              </w:rPr>
              <w:t>pt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6"/>
                <w:szCs w:val="16"/>
              </w:rPr>
              <w:t>io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6"/>
                <w:szCs w:val="16"/>
              </w:rPr>
              <w:t>n: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09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6"/>
                <w:szCs w:val="16"/>
              </w:rPr>
              <w:t>Key</w:t>
            </w:r>
            <w:r>
              <w:rPr>
                <w:rFonts w:ascii="Calibri" w:hAnsi="Calibri" w:cs="Calibri" w:eastAsia="Calibri"/>
                <w:b/>
                <w:bCs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6"/>
                <w:szCs w:val="16"/>
              </w:rPr>
              <w:t>Teac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ascii="Calibri" w:hAnsi="Calibri" w:cs="Calibri" w:eastAsia="Calibri"/>
                <w:b/>
                <w:bCs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6"/>
                <w:szCs w:val="16"/>
              </w:rPr>
              <w:t>Points: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pos="242" w:val="left" w:leader="none"/>
                <w:tab w:pos="4429" w:val="left" w:leader="none"/>
              </w:tabs>
              <w:spacing w:before="60"/>
              <w:ind w:left="242" w:right="0" w:hanging="13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16"/>
                <w:szCs w:val="16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  <w:u w:val="single" w:color="00000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  <w:u w:val="none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pos="242" w:val="left" w:leader="none"/>
                <w:tab w:pos="4429" w:val="left" w:leader="none"/>
              </w:tabs>
              <w:spacing w:before="59"/>
              <w:ind w:left="242" w:right="0" w:hanging="13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16"/>
                <w:szCs w:val="16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  <w:u w:val="single" w:color="00000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  <w:u w:val="none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pos="242" w:val="left" w:leader="none"/>
                <w:tab w:pos="4429" w:val="left" w:leader="none"/>
              </w:tabs>
              <w:spacing w:before="60"/>
              <w:ind w:left="242" w:right="0" w:hanging="13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16"/>
                <w:szCs w:val="16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  <w:u w:val="single" w:color="00000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  <w:u w:val="none"/>
              </w:rPr>
            </w:r>
          </w:p>
        </w:tc>
      </w:tr>
      <w:tr>
        <w:trPr>
          <w:trHeight w:val="352" w:hRule="exact"/>
        </w:trPr>
        <w:tc>
          <w:tcPr>
            <w:tcW w:w="10080" w:type="dxa"/>
            <w:gridSpan w:val="9"/>
            <w:tcBorders>
              <w:top w:val="single" w:sz="5" w:space="0" w:color="943634"/>
              <w:left w:val="single" w:sz="5" w:space="0" w:color="943634"/>
              <w:bottom w:val="single" w:sz="5" w:space="0" w:color="943634"/>
              <w:right w:val="single" w:sz="5" w:space="0" w:color="943634"/>
            </w:tcBorders>
            <w:shd w:val="clear" w:color="auto" w:fill="E5B8B7"/>
          </w:tcPr>
          <w:p>
            <w:pPr>
              <w:pStyle w:val="TableParagraph"/>
              <w:spacing w:line="339" w:lineRule="exact"/>
              <w:ind w:left="109" w:right="0"/>
              <w:jc w:val="left"/>
              <w:rPr>
                <w:rFonts w:ascii="Calibri" w:hAnsi="Calibri" w:cs="Calibri" w:eastAsia="Calibri"/>
                <w:sz w:val="28"/>
                <w:szCs w:val="28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RIL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: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4110" w:hRule="exact"/>
        </w:trPr>
        <w:tc>
          <w:tcPr>
            <w:tcW w:w="10080" w:type="dxa"/>
            <w:gridSpan w:val="9"/>
            <w:tcBorders>
              <w:top w:val="single" w:sz="5" w:space="0" w:color="943634"/>
              <w:left w:val="single" w:sz="5" w:space="0" w:color="943634"/>
              <w:bottom w:val="single" w:sz="5" w:space="0" w:color="943634"/>
              <w:right w:val="single" w:sz="5" w:space="0" w:color="943634"/>
            </w:tcBorders>
          </w:tcPr>
          <w:p>
            <w:pPr>
              <w:pStyle w:val="TableParagraph"/>
              <w:spacing w:line="193" w:lineRule="exact"/>
              <w:ind w:left="109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6"/>
                <w:szCs w:val="16"/>
              </w:rPr>
              <w:t>Time: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265" w:lineRule="auto"/>
              <w:ind w:left="109" w:right="8633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6"/>
                <w:szCs w:val="16"/>
              </w:rPr>
              <w:t>Equ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6"/>
                <w:szCs w:val="16"/>
              </w:rPr>
              <w:t>ip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6"/>
                <w:szCs w:val="16"/>
              </w:rPr>
              <w:t>nt: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99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6"/>
                <w:szCs w:val="16"/>
              </w:rPr>
              <w:t>Objective(s)</w:t>
            </w:r>
            <w:r>
              <w:rPr>
                <w:rFonts w:ascii="Calibri" w:hAnsi="Calibri" w:cs="Calibri" w:eastAsia="Calibri"/>
                <w:b/>
                <w:bCs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6"/>
                <w:szCs w:val="16"/>
              </w:rPr>
              <w:t>of</w:t>
            </w:r>
            <w:r>
              <w:rPr>
                <w:rFonts w:ascii="Calibri" w:hAnsi="Calibri" w:cs="Calibri" w:eastAsia="Calibri"/>
                <w:b/>
                <w:bCs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6"/>
                <w:szCs w:val="16"/>
              </w:rPr>
              <w:t>ill: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9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6"/>
                <w:szCs w:val="16"/>
              </w:rPr>
              <w:t>Drill</w:t>
            </w:r>
            <w:r>
              <w:rPr>
                <w:rFonts w:ascii="Calibri" w:hAnsi="Calibri" w:cs="Calibri" w:eastAsia="Calibri"/>
                <w:b/>
                <w:bCs/>
                <w:spacing w:val="-11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6"/>
                <w:szCs w:val="16"/>
              </w:rPr>
              <w:t>Des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6"/>
                <w:szCs w:val="16"/>
              </w:rPr>
              <w:t>pt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6"/>
                <w:szCs w:val="16"/>
              </w:rPr>
              <w:t>io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6"/>
                <w:szCs w:val="16"/>
              </w:rPr>
              <w:t>n: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09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6"/>
                <w:szCs w:val="16"/>
              </w:rPr>
              <w:t>Key</w:t>
            </w:r>
            <w:r>
              <w:rPr>
                <w:rFonts w:ascii="Calibri" w:hAnsi="Calibri" w:cs="Calibri" w:eastAsia="Calibri"/>
                <w:b/>
                <w:bCs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6"/>
                <w:szCs w:val="16"/>
              </w:rPr>
              <w:t>Teac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ascii="Calibri" w:hAnsi="Calibri" w:cs="Calibri" w:eastAsia="Calibri"/>
                <w:b/>
                <w:bCs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6"/>
                <w:szCs w:val="16"/>
              </w:rPr>
              <w:t>Points: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242" w:val="left" w:leader="none"/>
                <w:tab w:pos="4429" w:val="left" w:leader="none"/>
              </w:tabs>
              <w:spacing w:before="60"/>
              <w:ind w:left="242" w:right="0" w:hanging="13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16"/>
                <w:szCs w:val="16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  <w:u w:val="single" w:color="00000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  <w:u w:val="none"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242" w:val="left" w:leader="none"/>
                <w:tab w:pos="4429" w:val="left" w:leader="none"/>
              </w:tabs>
              <w:spacing w:before="59"/>
              <w:ind w:left="242" w:right="0" w:hanging="13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16"/>
                <w:szCs w:val="16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  <w:u w:val="single" w:color="00000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  <w:u w:val="none"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242" w:val="left" w:leader="none"/>
                <w:tab w:pos="4429" w:val="left" w:leader="none"/>
              </w:tabs>
              <w:spacing w:before="60"/>
              <w:ind w:left="242" w:right="0" w:hanging="13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16"/>
                <w:szCs w:val="16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  <w:u w:val="single" w:color="00000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  <w:u w:val="none"/>
              </w:rPr>
            </w:r>
          </w:p>
        </w:tc>
      </w:tr>
    </w:tbl>
    <w:p>
      <w:pPr>
        <w:spacing w:after="0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type w:val="continuous"/>
          <w:pgSz w:w="12240" w:h="15840"/>
          <w:pgMar w:top="540" w:bottom="280" w:left="980" w:right="980"/>
        </w:sectPr>
      </w:pPr>
    </w:p>
    <w:p>
      <w:pPr>
        <w:spacing w:line="90" w:lineRule="exact" w:before="9"/>
        <w:rPr>
          <w:sz w:val="9"/>
          <w:szCs w:val="9"/>
        </w:rPr>
      </w:pPr>
      <w:r>
        <w:rPr/>
        <w:pict>
          <v:shape style="position:absolute;margin-left:348.899994pt;margin-top:97.199997pt;width:185.871659pt;height:174.72pt;mso-position-horizontal-relative:page;mso-position-vertical-relative:page;z-index:-746" type="#_x0000_t75">
            <v:imagedata r:id="rId8" o:title=""/>
          </v:shape>
        </w:pict>
      </w:r>
      <w:r>
        <w:rPr/>
        <w:pict>
          <v:shape style="position:absolute;margin-left:348.899994pt;margin-top:309.480011pt;width:185.637498pt;height:174.72pt;mso-position-horizontal-relative:page;mso-position-vertical-relative:page;z-index:-745" type="#_x0000_t75">
            <v:imagedata r:id="rId9" o:title=""/>
          </v:shape>
        </w:pict>
      </w:r>
      <w:r>
        <w:rPr/>
        <w:pict>
          <v:shape style="position:absolute;margin-left:350.700012pt;margin-top:536.460022pt;width:180.806518pt;height:167.52pt;mso-position-horizontal-relative:page;mso-position-vertical-relative:page;z-index:-744" type="#_x0000_t75">
            <v:imagedata r:id="rId10" o:title=""/>
          </v:shape>
        </w:pict>
      </w:r>
      <w:r>
        <w:rPr/>
        <w:pict>
          <v:group style="position:absolute;margin-left:59.759998pt;margin-top:130.104614pt;width:147.360657pt;height:.1pt;mso-position-horizontal-relative:page;mso-position-vertical-relative:page;z-index:-743" coordorigin="1195,2602" coordsize="2947,2">
            <v:shape style="position:absolute;left:1195;top:2602;width:2947;height:2" coordorigin="1195,2602" coordsize="2947,0" path="m1195,2602l4142,2602e" filled="f" stroked="t" strokeweight=".518201pt" strokecolor="#000000">
              <v:path arrowok="t"/>
            </v:shape>
            <w10:wrap type="none"/>
          </v:group>
        </w:pict>
      </w:r>
      <w:r>
        <w:rPr/>
        <w:pict>
          <v:group style="position:absolute;margin-left:59.759998pt;margin-top:139.888062pt;width:147.360657pt;height:.1pt;mso-position-horizontal-relative:page;mso-position-vertical-relative:page;z-index:-742" coordorigin="1195,2798" coordsize="2947,2">
            <v:shape style="position:absolute;left:1195;top:2798;width:2947;height:2" coordorigin="1195,2798" coordsize="2947,0" path="m1195,2798l4142,2798e" filled="f" stroked="t" strokeweight=".518201pt" strokecolor="#000000">
              <v:path arrowok="t"/>
            </v:shape>
            <w10:wrap type="none"/>
          </v:group>
        </w:pict>
      </w:r>
      <w:r>
        <w:rPr/>
        <w:pict>
          <v:group style="position:absolute;margin-left:77.643181pt;margin-top:163.460999pt;width:222.999839pt;height:.1pt;mso-position-horizontal-relative:page;mso-position-vertical-relative:page;z-index:-741" coordorigin="1553,3269" coordsize="4460,2">
            <v:shape style="position:absolute;left:1553;top:3269;width:4460;height:2" coordorigin="1553,3269" coordsize="4460,0" path="m1553,3269l6013,3269e" filled="f" stroked="t" strokeweight=".518201pt" strokecolor="#000000">
              <v:path arrowok="t"/>
            </v:shape>
            <w10:wrap type="none"/>
          </v:group>
        </w:pict>
      </w:r>
      <w:r>
        <w:rPr/>
        <w:pict>
          <v:group style="position:absolute;margin-left:77.643181pt;margin-top:176.181091pt;width:222.999839pt;height:.1pt;mso-position-horizontal-relative:page;mso-position-vertical-relative:page;z-index:-740" coordorigin="1553,3524" coordsize="4460,2">
            <v:shape style="position:absolute;left:1553;top:3524;width:4460;height:2" coordorigin="1553,3524" coordsize="4460,0" path="m1553,3524l6013,3524e" filled="f" stroked="t" strokeweight=".518201pt" strokecolor="#000000">
              <v:path arrowok="t"/>
            </v:shape>
            <w10:wrap type="none"/>
          </v:group>
        </w:pict>
      </w:r>
      <w:r>
        <w:rPr/>
        <w:pict>
          <v:group style="position:absolute;margin-left:77.643181pt;margin-top:188.957092pt;width:222.999839pt;height:.1pt;mso-position-horizontal-relative:page;mso-position-vertical-relative:page;z-index:-739" coordorigin="1553,3779" coordsize="4460,2">
            <v:shape style="position:absolute;left:1553;top:3779;width:4460;height:2" coordorigin="1553,3779" coordsize="4460,0" path="m1553,3779l6013,3779e" filled="f" stroked="t" strokeweight=".518201pt" strokecolor="#000000">
              <v:path arrowok="t"/>
            </v:shape>
            <w10:wrap type="none"/>
          </v:group>
        </w:pict>
      </w:r>
      <w:r>
        <w:rPr/>
        <w:pict>
          <v:group style="position:absolute;margin-left:77.643181pt;margin-top:201.677185pt;width:222.999839pt;height:.1pt;mso-position-horizontal-relative:page;mso-position-vertical-relative:page;z-index:-738" coordorigin="1553,4034" coordsize="4460,2">
            <v:shape style="position:absolute;left:1553;top:4034;width:4460;height:2" coordorigin="1553,4034" coordsize="4460,0" path="m1553,4034l6013,4034e" filled="f" stroked="t" strokeweight=".518201pt" strokecolor="#000000">
              <v:path arrowok="t"/>
            </v:shape>
            <w10:wrap type="none"/>
          </v:group>
        </w:pict>
      </w:r>
      <w:r>
        <w:rPr/>
        <w:pict>
          <v:group style="position:absolute;margin-left:77.643181pt;margin-top:214.453186pt;width:222.999839pt;height:.1pt;mso-position-horizontal-relative:page;mso-position-vertical-relative:page;z-index:-737" coordorigin="1553,4289" coordsize="4460,2">
            <v:shape style="position:absolute;left:1553;top:4289;width:4460;height:2" coordorigin="1553,4289" coordsize="4460,0" path="m1553,4289l6013,4289e" filled="f" stroked="t" strokeweight=".518201pt" strokecolor="#000000">
              <v:path arrowok="t"/>
            </v:shape>
            <w10:wrap type="none"/>
          </v:group>
        </w:pict>
      </w:r>
      <w:r>
        <w:rPr/>
        <w:pict>
          <v:group style="position:absolute;margin-left:77.643181pt;margin-top:227.229187pt;width:222.999839pt;height:.1pt;mso-position-horizontal-relative:page;mso-position-vertical-relative:page;z-index:-736" coordorigin="1553,4545" coordsize="4460,2">
            <v:shape style="position:absolute;left:1553;top:4545;width:4460;height:2" coordorigin="1553,4545" coordsize="4460,0" path="m1553,4545l6013,4545e" filled="f" stroked="t" strokeweight=".518201pt" strokecolor="#000000">
              <v:path arrowok="t"/>
            </v:shape>
            <w10:wrap type="none"/>
          </v:group>
        </w:pict>
      </w:r>
      <w:r>
        <w:rPr/>
        <w:pict>
          <v:group style="position:absolute;margin-left:59.759998pt;margin-top:340.4646pt;width:147.360657pt;height:.1pt;mso-position-horizontal-relative:page;mso-position-vertical-relative:page;z-index:-735" coordorigin="1195,6809" coordsize="2947,2">
            <v:shape style="position:absolute;left:1195;top:6809;width:2947;height:2" coordorigin="1195,6809" coordsize="2947,0" path="m1195,6809l4142,6809e" filled="f" stroked="t" strokeweight=".518201pt" strokecolor="#000000">
              <v:path arrowok="t"/>
            </v:shape>
            <w10:wrap type="none"/>
          </v:group>
        </w:pict>
      </w:r>
      <w:r>
        <w:rPr/>
        <w:pict>
          <v:group style="position:absolute;margin-left:59.759998pt;margin-top:350.248077pt;width:147.360657pt;height:.1pt;mso-position-horizontal-relative:page;mso-position-vertical-relative:page;z-index:-734" coordorigin="1195,7005" coordsize="2947,2">
            <v:shape style="position:absolute;left:1195;top:7005;width:2947;height:2" coordorigin="1195,7005" coordsize="2947,0" path="m1195,7005l4142,7005e" filled="f" stroked="t" strokeweight=".518201pt" strokecolor="#000000">
              <v:path arrowok="t"/>
            </v:shape>
            <w10:wrap type="none"/>
          </v:group>
        </w:pict>
      </w:r>
      <w:r>
        <w:rPr/>
        <w:pict>
          <v:group style="position:absolute;margin-left:77.643181pt;margin-top:373.765137pt;width:222.999839pt;height:.1pt;mso-position-horizontal-relative:page;mso-position-vertical-relative:page;z-index:-733" coordorigin="1553,7475" coordsize="4460,2">
            <v:shape style="position:absolute;left:1553;top:7475;width:4460;height:2" coordorigin="1553,7475" coordsize="4460,0" path="m1553,7475l6013,7475e" filled="f" stroked="t" strokeweight=".518201pt" strokecolor="#000000">
              <v:path arrowok="t"/>
            </v:shape>
            <w10:wrap type="none"/>
          </v:group>
        </w:pict>
      </w:r>
      <w:r>
        <w:rPr/>
        <w:pict>
          <v:group style="position:absolute;margin-left:77.643181pt;margin-top:386.48526pt;width:222.999839pt;height:.1pt;mso-position-horizontal-relative:page;mso-position-vertical-relative:page;z-index:-732" coordorigin="1553,7730" coordsize="4460,2">
            <v:shape style="position:absolute;left:1553;top:7730;width:4460;height:2" coordorigin="1553,7730" coordsize="4460,0" path="m1553,7730l6013,7730e" filled="f" stroked="t" strokeweight=".518201pt" strokecolor="#000000">
              <v:path arrowok="t"/>
            </v:shape>
            <w10:wrap type="none"/>
          </v:group>
        </w:pict>
      </w:r>
      <w:r>
        <w:rPr/>
        <w:pict>
          <v:group style="position:absolute;margin-left:77.643181pt;margin-top:399.26123pt;width:222.999839pt;height:.1pt;mso-position-horizontal-relative:page;mso-position-vertical-relative:page;z-index:-731" coordorigin="1553,7985" coordsize="4460,2">
            <v:shape style="position:absolute;left:1553;top:7985;width:4460;height:2" coordorigin="1553,7985" coordsize="4460,0" path="m1553,7985l6013,7985e" filled="f" stroked="t" strokeweight=".518201pt" strokecolor="#000000">
              <v:path arrowok="t"/>
            </v:shape>
            <w10:wrap type="none"/>
          </v:group>
        </w:pict>
      </w:r>
      <w:r>
        <w:rPr/>
        <w:pict>
          <v:group style="position:absolute;margin-left:77.643181pt;margin-top:412.037201pt;width:222.999839pt;height:.1pt;mso-position-horizontal-relative:page;mso-position-vertical-relative:page;z-index:-730" coordorigin="1553,8241" coordsize="4460,2">
            <v:shape style="position:absolute;left:1553;top:8241;width:4460;height:2" coordorigin="1553,8241" coordsize="4460,0" path="m1553,8241l6013,8241e" filled="f" stroked="t" strokeweight=".518201pt" strokecolor="#000000">
              <v:path arrowok="t"/>
            </v:shape>
            <w10:wrap type="none"/>
          </v:group>
        </w:pict>
      </w:r>
      <w:r>
        <w:rPr/>
        <w:pict>
          <v:group style="position:absolute;margin-left:77.643181pt;margin-top:424.813171pt;width:222.999839pt;height:.1pt;mso-position-horizontal-relative:page;mso-position-vertical-relative:page;z-index:-729" coordorigin="1553,8496" coordsize="4460,2">
            <v:shape style="position:absolute;left:1553;top:8496;width:4460;height:2" coordorigin="1553,8496" coordsize="4460,0" path="m1553,8496l6013,8496e" filled="f" stroked="t" strokeweight=".518201pt" strokecolor="#000000">
              <v:path arrowok="t"/>
            </v:shape>
            <w10:wrap type="none"/>
          </v:group>
        </w:pict>
      </w:r>
      <w:r>
        <w:rPr/>
        <w:pict>
          <v:group style="position:absolute;margin-left:77.643181pt;margin-top:437.589172pt;width:222.999839pt;height:.1pt;mso-position-horizontal-relative:page;mso-position-vertical-relative:page;z-index:-728" coordorigin="1553,8752" coordsize="4460,2">
            <v:shape style="position:absolute;left:1553;top:8752;width:4460;height:2" coordorigin="1553,8752" coordsize="4460,0" path="m1553,8752l6013,8752e" filled="f" stroked="t" strokeweight=".518201pt" strokecolor="#000000">
              <v:path arrowok="t"/>
            </v:shape>
            <w10:wrap type="none"/>
          </v:group>
        </w:pict>
      </w:r>
      <w:r>
        <w:rPr/>
        <w:pict>
          <v:group style="position:absolute;margin-left:59.759998pt;margin-top:572.604492pt;width:147.360657pt;height:.1pt;mso-position-horizontal-relative:page;mso-position-vertical-relative:page;z-index:-727" coordorigin="1195,11452" coordsize="2947,2">
            <v:shape style="position:absolute;left:1195;top:11452;width:2947;height:2" coordorigin="1195,11452" coordsize="2947,0" path="m1195,11452l4142,11452e" filled="f" stroked="t" strokeweight=".518201pt" strokecolor="#000000">
              <v:path arrowok="t"/>
            </v:shape>
            <w10:wrap type="none"/>
          </v:group>
        </w:pict>
      </w:r>
      <w:r>
        <w:rPr/>
        <w:pict>
          <v:group style="position:absolute;margin-left:59.759998pt;margin-top:582.387939pt;width:147.360657pt;height:.1pt;mso-position-horizontal-relative:page;mso-position-vertical-relative:page;z-index:-726" coordorigin="1195,11648" coordsize="2947,2">
            <v:shape style="position:absolute;left:1195;top:11648;width:2947;height:2" coordorigin="1195,11648" coordsize="2947,0" path="m1195,11648l4142,11648e" filled="f" stroked="t" strokeweight=".518201pt" strokecolor="#000000">
              <v:path arrowok="t"/>
            </v:shape>
            <w10:wrap type="none"/>
          </v:group>
        </w:pict>
      </w:r>
      <w:r>
        <w:rPr/>
        <w:pict>
          <v:group style="position:absolute;margin-left:77.643181pt;margin-top:605.905029pt;width:222.999839pt;height:.1pt;mso-position-horizontal-relative:page;mso-position-vertical-relative:page;z-index:-725" coordorigin="1553,12118" coordsize="4460,2">
            <v:shape style="position:absolute;left:1553;top:12118;width:4460;height:2" coordorigin="1553,12118" coordsize="4460,0" path="m1553,12118l6013,12118e" filled="f" stroked="t" strokeweight=".518201pt" strokecolor="#000000">
              <v:path arrowok="t"/>
            </v:shape>
            <w10:wrap type="none"/>
          </v:group>
        </w:pict>
      </w:r>
      <w:r>
        <w:rPr/>
        <w:pict>
          <v:group style="position:absolute;margin-left:77.643181pt;margin-top:618.625122pt;width:222.999839pt;height:.1pt;mso-position-horizontal-relative:page;mso-position-vertical-relative:page;z-index:-724" coordorigin="1553,12373" coordsize="4460,2">
            <v:shape style="position:absolute;left:1553;top:12373;width:4460;height:2" coordorigin="1553,12373" coordsize="4460,0" path="m1553,12373l6013,12373e" filled="f" stroked="t" strokeweight=".518201pt" strokecolor="#000000">
              <v:path arrowok="t"/>
            </v:shape>
            <w10:wrap type="none"/>
          </v:group>
        </w:pict>
      </w:r>
      <w:r>
        <w:rPr/>
        <w:pict>
          <v:group style="position:absolute;margin-left:77.643181pt;margin-top:631.401123pt;width:222.999839pt;height:.1pt;mso-position-horizontal-relative:page;mso-position-vertical-relative:page;z-index:-723" coordorigin="1553,12628" coordsize="4460,2">
            <v:shape style="position:absolute;left:1553;top:12628;width:4460;height:2" coordorigin="1553,12628" coordsize="4460,0" path="m1553,12628l6013,12628e" filled="f" stroked="t" strokeweight=".518201pt" strokecolor="#000000">
              <v:path arrowok="t"/>
            </v:shape>
            <w10:wrap type="none"/>
          </v:group>
        </w:pict>
      </w:r>
      <w:r>
        <w:rPr/>
        <w:pict>
          <v:group style="position:absolute;margin-left:77.643181pt;margin-top:644.177124pt;width:222.999839pt;height:.1pt;mso-position-horizontal-relative:page;mso-position-vertical-relative:page;z-index:-722" coordorigin="1553,12884" coordsize="4460,2">
            <v:shape style="position:absolute;left:1553;top:12884;width:4460;height:2" coordorigin="1553,12884" coordsize="4460,0" path="m1553,12884l6013,12884e" filled="f" stroked="t" strokeweight=".518201pt" strokecolor="#000000">
              <v:path arrowok="t"/>
            </v:shape>
            <w10:wrap type="none"/>
          </v:group>
        </w:pict>
      </w:r>
      <w:r>
        <w:rPr/>
        <w:pict>
          <v:group style="position:absolute;margin-left:77.643181pt;margin-top:656.953064pt;width:222.999839pt;height:.1pt;mso-position-horizontal-relative:page;mso-position-vertical-relative:page;z-index:-721" coordorigin="1553,13139" coordsize="4460,2">
            <v:shape style="position:absolute;left:1553;top:13139;width:4460;height:2" coordorigin="1553,13139" coordsize="4460,0" path="m1553,13139l6013,13139e" filled="f" stroked="t" strokeweight=".518201pt" strokecolor="#000000">
              <v:path arrowok="t"/>
            </v:shape>
            <w10:wrap type="none"/>
          </v:group>
        </w:pict>
      </w:r>
      <w:r>
        <w:rPr>
          <w:sz w:val="9"/>
          <w:szCs w:val="9"/>
        </w:rPr>
      </w:r>
    </w:p>
    <w:tbl>
      <w:tblPr>
        <w:tblW w:w="0" w:type="auto"/>
        <w:jc w:val="left"/>
        <w:tblInd w:w="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52" w:hRule="exact"/>
        </w:trPr>
        <w:tc>
          <w:tcPr>
            <w:tcW w:w="10080" w:type="dxa"/>
            <w:tcBorders>
              <w:top w:val="single" w:sz="5" w:space="0" w:color="943634"/>
              <w:left w:val="single" w:sz="5" w:space="0" w:color="943634"/>
              <w:bottom w:val="single" w:sz="5" w:space="0" w:color="943634"/>
              <w:right w:val="single" w:sz="5" w:space="0" w:color="943634"/>
            </w:tcBorders>
            <w:shd w:val="clear" w:color="auto" w:fill="E5B8B7"/>
          </w:tcPr>
          <w:p>
            <w:pPr>
              <w:pStyle w:val="TableParagraph"/>
              <w:spacing w:line="339" w:lineRule="exact"/>
              <w:ind w:left="109" w:right="0"/>
              <w:jc w:val="left"/>
              <w:rPr>
                <w:rFonts w:ascii="Calibri" w:hAnsi="Calibri" w:cs="Calibri" w:eastAsia="Calibri"/>
                <w:sz w:val="28"/>
                <w:szCs w:val="28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RIL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: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3856" w:hRule="exact"/>
        </w:trPr>
        <w:tc>
          <w:tcPr>
            <w:tcW w:w="10080" w:type="dxa"/>
            <w:tcBorders>
              <w:top w:val="single" w:sz="5" w:space="0" w:color="943634"/>
              <w:left w:val="single" w:sz="5" w:space="0" w:color="943634"/>
              <w:bottom w:val="single" w:sz="5" w:space="0" w:color="943634"/>
              <w:right w:val="single" w:sz="5" w:space="0" w:color="943634"/>
            </w:tcBorders>
          </w:tcPr>
          <w:p>
            <w:pPr>
              <w:pStyle w:val="TableParagraph"/>
              <w:spacing w:line="193" w:lineRule="exact"/>
              <w:ind w:left="109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6"/>
                <w:szCs w:val="16"/>
              </w:rPr>
              <w:t>Time: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265" w:lineRule="auto"/>
              <w:ind w:left="109" w:right="8417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6"/>
                <w:szCs w:val="16"/>
              </w:rPr>
              <w:t>Equ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6"/>
                <w:szCs w:val="16"/>
              </w:rPr>
              <w:t>ip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6"/>
                <w:szCs w:val="16"/>
              </w:rPr>
              <w:t>nt: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99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6"/>
                <w:szCs w:val="16"/>
              </w:rPr>
              <w:t>Objective(s)</w:t>
            </w:r>
            <w:r>
              <w:rPr>
                <w:rFonts w:ascii="Calibri" w:hAnsi="Calibri" w:cs="Calibri" w:eastAsia="Calibri"/>
                <w:b/>
                <w:bCs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6"/>
                <w:szCs w:val="16"/>
              </w:rPr>
              <w:t>of</w:t>
            </w:r>
            <w:r>
              <w:rPr>
                <w:rFonts w:ascii="Calibri" w:hAnsi="Calibri" w:cs="Calibri" w:eastAsia="Calibri"/>
                <w:b/>
                <w:bCs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6"/>
                <w:szCs w:val="16"/>
              </w:rPr>
              <w:t>ill: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9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6"/>
                <w:szCs w:val="16"/>
              </w:rPr>
              <w:t>Drill</w:t>
            </w:r>
            <w:r>
              <w:rPr>
                <w:rFonts w:ascii="Calibri" w:hAnsi="Calibri" w:cs="Calibri" w:eastAsia="Calibri"/>
                <w:b/>
                <w:bCs/>
                <w:spacing w:val="-11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6"/>
                <w:szCs w:val="16"/>
              </w:rPr>
              <w:t>Des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6"/>
                <w:szCs w:val="16"/>
              </w:rPr>
              <w:t>pt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6"/>
                <w:szCs w:val="16"/>
              </w:rPr>
              <w:t>io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6"/>
                <w:szCs w:val="16"/>
              </w:rPr>
              <w:t>n: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190" w:lineRule="exact" w:before="1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9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6"/>
                <w:szCs w:val="16"/>
              </w:rPr>
              <w:t>Key</w:t>
            </w:r>
            <w:r>
              <w:rPr>
                <w:rFonts w:ascii="Calibri" w:hAnsi="Calibri" w:cs="Calibri" w:eastAsia="Calibri"/>
                <w:b/>
                <w:bCs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6"/>
                <w:szCs w:val="16"/>
              </w:rPr>
              <w:t>Teac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ascii="Calibri" w:hAnsi="Calibri" w:cs="Calibri" w:eastAsia="Calibri"/>
                <w:b/>
                <w:bCs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6"/>
                <w:szCs w:val="16"/>
              </w:rPr>
              <w:t>Points: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pos="242" w:val="left" w:leader="none"/>
                <w:tab w:pos="4429" w:val="left" w:leader="none"/>
              </w:tabs>
              <w:spacing w:before="60"/>
              <w:ind w:left="242" w:right="0" w:hanging="13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16"/>
                <w:szCs w:val="16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  <w:u w:val="single" w:color="00000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  <w:u w:val="none"/>
              </w:rPr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pos="242" w:val="left" w:leader="none"/>
                <w:tab w:pos="4429" w:val="left" w:leader="none"/>
              </w:tabs>
              <w:spacing w:before="59"/>
              <w:ind w:left="242" w:right="0" w:hanging="13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16"/>
                <w:szCs w:val="16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  <w:u w:val="single" w:color="00000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  <w:u w:val="none"/>
              </w:rPr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pos="242" w:val="left" w:leader="none"/>
                <w:tab w:pos="4429" w:val="left" w:leader="none"/>
              </w:tabs>
              <w:spacing w:before="60"/>
              <w:ind w:left="242" w:right="0" w:hanging="13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16"/>
                <w:szCs w:val="16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  <w:u w:val="single" w:color="00000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  <w:u w:val="none"/>
              </w:rPr>
            </w:r>
          </w:p>
        </w:tc>
      </w:tr>
      <w:tr>
        <w:trPr>
          <w:trHeight w:val="352" w:hRule="exact"/>
        </w:trPr>
        <w:tc>
          <w:tcPr>
            <w:tcW w:w="10080" w:type="dxa"/>
            <w:tcBorders>
              <w:top w:val="single" w:sz="5" w:space="0" w:color="943634"/>
              <w:left w:val="single" w:sz="5" w:space="0" w:color="943634"/>
              <w:bottom w:val="single" w:sz="5" w:space="0" w:color="943634"/>
              <w:right w:val="single" w:sz="5" w:space="0" w:color="943634"/>
            </w:tcBorders>
            <w:shd w:val="clear" w:color="auto" w:fill="E5B8B7"/>
          </w:tcPr>
          <w:p>
            <w:pPr>
              <w:pStyle w:val="TableParagraph"/>
              <w:spacing w:line="339" w:lineRule="exact"/>
              <w:ind w:left="109" w:right="0"/>
              <w:jc w:val="left"/>
              <w:rPr>
                <w:rFonts w:ascii="Calibri" w:hAnsi="Calibri" w:cs="Calibri" w:eastAsia="Calibri"/>
                <w:sz w:val="28"/>
                <w:szCs w:val="28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RIL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: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3854" w:hRule="exact"/>
        </w:trPr>
        <w:tc>
          <w:tcPr>
            <w:tcW w:w="10080" w:type="dxa"/>
            <w:tcBorders>
              <w:top w:val="single" w:sz="5" w:space="0" w:color="943634"/>
              <w:left w:val="single" w:sz="5" w:space="0" w:color="943634"/>
              <w:bottom w:val="single" w:sz="5" w:space="0" w:color="943634"/>
              <w:right w:val="single" w:sz="5" w:space="0" w:color="943634"/>
            </w:tcBorders>
          </w:tcPr>
          <w:p>
            <w:pPr>
              <w:pStyle w:val="TableParagraph"/>
              <w:spacing w:line="193" w:lineRule="exact"/>
              <w:ind w:left="109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6"/>
                <w:szCs w:val="16"/>
              </w:rPr>
              <w:t>Time: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265" w:lineRule="auto"/>
              <w:ind w:left="109" w:right="8417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6"/>
                <w:szCs w:val="16"/>
              </w:rPr>
              <w:t>Equ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6"/>
                <w:szCs w:val="16"/>
              </w:rPr>
              <w:t>ip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6"/>
                <w:szCs w:val="16"/>
              </w:rPr>
              <w:t>nt: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99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6"/>
                <w:szCs w:val="16"/>
              </w:rPr>
              <w:t>Objective(s)</w:t>
            </w:r>
            <w:r>
              <w:rPr>
                <w:rFonts w:ascii="Calibri" w:hAnsi="Calibri" w:cs="Calibri" w:eastAsia="Calibri"/>
                <w:b/>
                <w:bCs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6"/>
                <w:szCs w:val="16"/>
              </w:rPr>
              <w:t>of</w:t>
            </w:r>
            <w:r>
              <w:rPr>
                <w:rFonts w:ascii="Calibri" w:hAnsi="Calibri" w:cs="Calibri" w:eastAsia="Calibri"/>
                <w:b/>
                <w:bCs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6"/>
                <w:szCs w:val="16"/>
              </w:rPr>
              <w:t>ill: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9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6"/>
                <w:szCs w:val="16"/>
              </w:rPr>
              <w:t>Drill</w:t>
            </w:r>
            <w:r>
              <w:rPr>
                <w:rFonts w:ascii="Calibri" w:hAnsi="Calibri" w:cs="Calibri" w:eastAsia="Calibri"/>
                <w:b/>
                <w:bCs/>
                <w:spacing w:val="-11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6"/>
                <w:szCs w:val="16"/>
              </w:rPr>
              <w:t>Des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6"/>
                <w:szCs w:val="16"/>
              </w:rPr>
              <w:t>pt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6"/>
                <w:szCs w:val="16"/>
              </w:rPr>
              <w:t>io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6"/>
                <w:szCs w:val="16"/>
              </w:rPr>
              <w:t>n: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190" w:lineRule="exact" w:before="1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9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6"/>
                <w:szCs w:val="16"/>
              </w:rPr>
              <w:t>Key</w:t>
            </w:r>
            <w:r>
              <w:rPr>
                <w:rFonts w:ascii="Calibri" w:hAnsi="Calibri" w:cs="Calibri" w:eastAsia="Calibri"/>
                <w:b/>
                <w:bCs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6"/>
                <w:szCs w:val="16"/>
              </w:rPr>
              <w:t>Teac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ascii="Calibri" w:hAnsi="Calibri" w:cs="Calibri" w:eastAsia="Calibri"/>
                <w:b/>
                <w:bCs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6"/>
                <w:szCs w:val="16"/>
              </w:rPr>
              <w:t>Points: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pos="242" w:val="left" w:leader="none"/>
                <w:tab w:pos="4429" w:val="left" w:leader="none"/>
              </w:tabs>
              <w:spacing w:before="61"/>
              <w:ind w:left="242" w:right="0" w:hanging="13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16"/>
                <w:szCs w:val="16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  <w:u w:val="single" w:color="00000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  <w:u w:val="none"/>
              </w:rPr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pos="242" w:val="left" w:leader="none"/>
                <w:tab w:pos="4429" w:val="left" w:leader="none"/>
              </w:tabs>
              <w:spacing w:before="59"/>
              <w:ind w:left="242" w:right="0" w:hanging="13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16"/>
                <w:szCs w:val="16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  <w:u w:val="single" w:color="00000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  <w:u w:val="none"/>
              </w:rPr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pos="242" w:val="left" w:leader="none"/>
                <w:tab w:pos="4429" w:val="left" w:leader="none"/>
              </w:tabs>
              <w:spacing w:before="60"/>
              <w:ind w:left="242" w:right="0" w:hanging="13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16"/>
                <w:szCs w:val="16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  <w:u w:val="single" w:color="00000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  <w:u w:val="none"/>
              </w:rPr>
            </w:r>
          </w:p>
        </w:tc>
      </w:tr>
      <w:tr>
        <w:trPr>
          <w:trHeight w:val="437" w:hRule="exact"/>
        </w:trPr>
        <w:tc>
          <w:tcPr>
            <w:tcW w:w="10080" w:type="dxa"/>
            <w:tcBorders>
              <w:top w:val="single" w:sz="5" w:space="0" w:color="943634"/>
              <w:left w:val="single" w:sz="5" w:space="0" w:color="943634"/>
              <w:bottom w:val="single" w:sz="5" w:space="0" w:color="943634"/>
              <w:right w:val="single" w:sz="5" w:space="0" w:color="943634"/>
            </w:tcBorders>
            <w:shd w:val="clear" w:color="auto" w:fill="943634"/>
          </w:tcPr>
          <w:p>
            <w:pPr>
              <w:pStyle w:val="TableParagraph"/>
              <w:spacing w:before="40"/>
              <w:ind w:left="10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color w:val="FFFFFF"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0"/>
                <w:w w:val="100"/>
                <w:sz w:val="22"/>
                <w:szCs w:val="22"/>
              </w:rPr>
              <w:t>AIN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-1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-21"/>
                <w:w w:val="100"/>
                <w:sz w:val="28"/>
                <w:szCs w:val="28"/>
              </w:rPr>
              <w:t>P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-3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52" w:hRule="exact"/>
        </w:trPr>
        <w:tc>
          <w:tcPr>
            <w:tcW w:w="10080" w:type="dxa"/>
            <w:tcBorders>
              <w:top w:val="single" w:sz="5" w:space="0" w:color="943634"/>
              <w:left w:val="single" w:sz="5" w:space="0" w:color="943634"/>
              <w:bottom w:val="single" w:sz="5" w:space="0" w:color="943634"/>
              <w:right w:val="single" w:sz="5" w:space="0" w:color="943634"/>
            </w:tcBorders>
            <w:shd w:val="clear" w:color="auto" w:fill="E5B8B7"/>
          </w:tcPr>
          <w:p>
            <w:pPr>
              <w:pStyle w:val="TableParagraph"/>
              <w:spacing w:line="339" w:lineRule="exact"/>
              <w:ind w:left="109" w:right="0"/>
              <w:jc w:val="left"/>
              <w:rPr>
                <w:rFonts w:ascii="Calibri" w:hAnsi="Calibri" w:cs="Calibri" w:eastAsia="Calibri"/>
                <w:sz w:val="28"/>
                <w:szCs w:val="28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RIL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: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3600" w:hRule="exact"/>
        </w:trPr>
        <w:tc>
          <w:tcPr>
            <w:tcW w:w="10080" w:type="dxa"/>
            <w:tcBorders>
              <w:top w:val="single" w:sz="5" w:space="0" w:color="943634"/>
              <w:left w:val="single" w:sz="5" w:space="0" w:color="943634"/>
              <w:bottom w:val="single" w:sz="5" w:space="0" w:color="943634"/>
              <w:right w:val="single" w:sz="5" w:space="0" w:color="943634"/>
            </w:tcBorders>
          </w:tcPr>
          <w:p>
            <w:pPr>
              <w:pStyle w:val="TableParagraph"/>
              <w:spacing w:line="193" w:lineRule="exact"/>
              <w:ind w:left="109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6"/>
                <w:szCs w:val="16"/>
              </w:rPr>
              <w:t>Time: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265" w:lineRule="auto"/>
              <w:ind w:left="109" w:right="8417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6"/>
                <w:szCs w:val="16"/>
              </w:rPr>
              <w:t>Equ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6"/>
                <w:szCs w:val="16"/>
              </w:rPr>
              <w:t>ip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6"/>
                <w:szCs w:val="16"/>
              </w:rPr>
              <w:t>nt: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99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6"/>
                <w:szCs w:val="16"/>
              </w:rPr>
              <w:t>Objective(s)</w:t>
            </w:r>
            <w:r>
              <w:rPr>
                <w:rFonts w:ascii="Calibri" w:hAnsi="Calibri" w:cs="Calibri" w:eastAsia="Calibri"/>
                <w:b/>
                <w:bCs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6"/>
                <w:szCs w:val="16"/>
              </w:rPr>
              <w:t>of</w:t>
            </w:r>
            <w:r>
              <w:rPr>
                <w:rFonts w:ascii="Calibri" w:hAnsi="Calibri" w:cs="Calibri" w:eastAsia="Calibri"/>
                <w:b/>
                <w:bCs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6"/>
                <w:szCs w:val="16"/>
              </w:rPr>
              <w:t>ill: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9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6"/>
                <w:szCs w:val="16"/>
              </w:rPr>
              <w:t>Drill</w:t>
            </w:r>
            <w:r>
              <w:rPr>
                <w:rFonts w:ascii="Calibri" w:hAnsi="Calibri" w:cs="Calibri" w:eastAsia="Calibri"/>
                <w:b/>
                <w:bCs/>
                <w:spacing w:val="-11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6"/>
                <w:szCs w:val="16"/>
              </w:rPr>
              <w:t>Des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6"/>
                <w:szCs w:val="16"/>
              </w:rPr>
              <w:t>pt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6"/>
                <w:szCs w:val="16"/>
              </w:rPr>
              <w:t>io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6"/>
                <w:szCs w:val="16"/>
              </w:rPr>
              <w:t>n: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130" w:lineRule="exact" w:before="7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9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6"/>
                <w:szCs w:val="16"/>
              </w:rPr>
              <w:t>Key</w:t>
            </w:r>
            <w:r>
              <w:rPr>
                <w:rFonts w:ascii="Calibri" w:hAnsi="Calibri" w:cs="Calibri" w:eastAsia="Calibri"/>
                <w:b/>
                <w:bCs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6"/>
                <w:szCs w:val="16"/>
              </w:rPr>
              <w:t>Teac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ascii="Calibri" w:hAnsi="Calibri" w:cs="Calibri" w:eastAsia="Calibri"/>
                <w:b/>
                <w:bCs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6"/>
                <w:szCs w:val="16"/>
              </w:rPr>
              <w:t>Points: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pos="242" w:val="left" w:leader="none"/>
                <w:tab w:pos="4429" w:val="left" w:leader="none"/>
              </w:tabs>
              <w:spacing w:before="60"/>
              <w:ind w:left="242" w:right="0" w:hanging="13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16"/>
                <w:szCs w:val="16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  <w:u w:val="single" w:color="00000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  <w:u w:val="none"/>
              </w:rPr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pos="242" w:val="left" w:leader="none"/>
                <w:tab w:pos="4429" w:val="left" w:leader="none"/>
              </w:tabs>
              <w:spacing w:before="59"/>
              <w:ind w:left="242" w:right="0" w:hanging="13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16"/>
                <w:szCs w:val="16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  <w:u w:val="single" w:color="00000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  <w:u w:val="none"/>
              </w:rPr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pos="242" w:val="left" w:leader="none"/>
                <w:tab w:pos="4429" w:val="left" w:leader="none"/>
              </w:tabs>
              <w:spacing w:before="60"/>
              <w:ind w:left="242" w:right="0" w:hanging="13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16"/>
                <w:szCs w:val="16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  <w:u w:val="single" w:color="00000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  <w:u w:val="none"/>
              </w:rPr>
            </w:r>
          </w:p>
        </w:tc>
      </w:tr>
    </w:tbl>
    <w:p>
      <w:pPr>
        <w:spacing w:after="0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pgSz w:w="12240" w:h="15840"/>
          <w:pgMar w:top="1340" w:bottom="280" w:left="980" w:right="980"/>
        </w:sectPr>
      </w:pPr>
    </w:p>
    <w:p>
      <w:pPr>
        <w:spacing w:line="90" w:lineRule="exact" w:before="9"/>
        <w:rPr>
          <w:sz w:val="9"/>
          <w:szCs w:val="9"/>
        </w:rPr>
      </w:pPr>
      <w:r>
        <w:rPr/>
        <w:pict>
          <v:shape style="position:absolute;margin-left:339.899994pt;margin-top:519.119995pt;width:201.824143pt;height:188.16pt;mso-position-horizontal-relative:page;mso-position-vertical-relative:page;z-index:-720" type="#_x0000_t75">
            <v:imagedata r:id="rId11" o:title=""/>
          </v:shape>
        </w:pict>
      </w:r>
      <w:r>
        <w:rPr/>
        <w:pict>
          <v:shape style="position:absolute;margin-left:348.899994pt;margin-top:99.120003pt;width:185.637498pt;height:174.72pt;mso-position-horizontal-relative:page;mso-position-vertical-relative:page;z-index:-719" type="#_x0000_t75">
            <v:imagedata r:id="rId12" o:title=""/>
          </v:shape>
        </w:pict>
      </w:r>
      <w:r>
        <w:rPr/>
        <w:pict>
          <v:shape style="position:absolute;margin-left:348.899994pt;margin-top:309.480011pt;width:185.637498pt;height:174.72pt;mso-position-horizontal-relative:page;mso-position-vertical-relative:page;z-index:-718" type="#_x0000_t75">
            <v:imagedata r:id="rId13" o:title=""/>
          </v:shape>
        </w:pict>
      </w:r>
      <w:r>
        <w:rPr/>
        <w:pict>
          <v:group style="position:absolute;margin-left:59.759998pt;margin-top:130.104614pt;width:147.360657pt;height:.1pt;mso-position-horizontal-relative:page;mso-position-vertical-relative:page;z-index:-717" coordorigin="1195,2602" coordsize="2947,2">
            <v:shape style="position:absolute;left:1195;top:2602;width:2947;height:2" coordorigin="1195,2602" coordsize="2947,0" path="m1195,2602l4142,2602e" filled="f" stroked="t" strokeweight=".518201pt" strokecolor="#000000">
              <v:path arrowok="t"/>
            </v:shape>
            <w10:wrap type="none"/>
          </v:group>
        </w:pict>
      </w:r>
      <w:r>
        <w:rPr/>
        <w:pict>
          <v:group style="position:absolute;margin-left:59.759998pt;margin-top:139.888062pt;width:147.360657pt;height:.1pt;mso-position-horizontal-relative:page;mso-position-vertical-relative:page;z-index:-716" coordorigin="1195,2798" coordsize="2947,2">
            <v:shape style="position:absolute;left:1195;top:2798;width:2947;height:2" coordorigin="1195,2798" coordsize="2947,0" path="m1195,2798l4142,2798e" filled="f" stroked="t" strokeweight=".518201pt" strokecolor="#000000">
              <v:path arrowok="t"/>
            </v:shape>
            <w10:wrap type="none"/>
          </v:group>
        </w:pict>
      </w:r>
      <w:r>
        <w:rPr/>
        <w:pict>
          <v:group style="position:absolute;margin-left:77.643181pt;margin-top:163.460999pt;width:222.999839pt;height:.1pt;mso-position-horizontal-relative:page;mso-position-vertical-relative:page;z-index:-715" coordorigin="1553,3269" coordsize="4460,2">
            <v:shape style="position:absolute;left:1553;top:3269;width:4460;height:2" coordorigin="1553,3269" coordsize="4460,0" path="m1553,3269l6013,3269e" filled="f" stroked="t" strokeweight=".518201pt" strokecolor="#000000">
              <v:path arrowok="t"/>
            </v:shape>
            <w10:wrap type="none"/>
          </v:group>
        </w:pict>
      </w:r>
      <w:r>
        <w:rPr/>
        <w:pict>
          <v:group style="position:absolute;margin-left:77.643181pt;margin-top:176.181091pt;width:222.999839pt;height:.1pt;mso-position-horizontal-relative:page;mso-position-vertical-relative:page;z-index:-714" coordorigin="1553,3524" coordsize="4460,2">
            <v:shape style="position:absolute;left:1553;top:3524;width:4460;height:2" coordorigin="1553,3524" coordsize="4460,0" path="m1553,3524l6013,3524e" filled="f" stroked="t" strokeweight=".518201pt" strokecolor="#000000">
              <v:path arrowok="t"/>
            </v:shape>
            <w10:wrap type="none"/>
          </v:group>
        </w:pict>
      </w:r>
      <w:r>
        <w:rPr/>
        <w:pict>
          <v:group style="position:absolute;margin-left:77.643181pt;margin-top:188.957092pt;width:222.999839pt;height:.1pt;mso-position-horizontal-relative:page;mso-position-vertical-relative:page;z-index:-713" coordorigin="1553,3779" coordsize="4460,2">
            <v:shape style="position:absolute;left:1553;top:3779;width:4460;height:2" coordorigin="1553,3779" coordsize="4460,0" path="m1553,3779l6013,3779e" filled="f" stroked="t" strokeweight=".518201pt" strokecolor="#000000">
              <v:path arrowok="t"/>
            </v:shape>
            <w10:wrap type="none"/>
          </v:group>
        </w:pict>
      </w:r>
      <w:r>
        <w:rPr/>
        <w:pict>
          <v:group style="position:absolute;margin-left:77.643181pt;margin-top:201.677185pt;width:222.999839pt;height:.1pt;mso-position-horizontal-relative:page;mso-position-vertical-relative:page;z-index:-712" coordorigin="1553,4034" coordsize="4460,2">
            <v:shape style="position:absolute;left:1553;top:4034;width:4460;height:2" coordorigin="1553,4034" coordsize="4460,0" path="m1553,4034l6013,4034e" filled="f" stroked="t" strokeweight=".518201pt" strokecolor="#000000">
              <v:path arrowok="t"/>
            </v:shape>
            <w10:wrap type="none"/>
          </v:group>
        </w:pict>
      </w:r>
      <w:r>
        <w:rPr/>
        <w:pict>
          <v:group style="position:absolute;margin-left:77.643181pt;margin-top:214.453186pt;width:222.999839pt;height:.1pt;mso-position-horizontal-relative:page;mso-position-vertical-relative:page;z-index:-711" coordorigin="1553,4289" coordsize="4460,2">
            <v:shape style="position:absolute;left:1553;top:4289;width:4460;height:2" coordorigin="1553,4289" coordsize="4460,0" path="m1553,4289l6013,4289e" filled="f" stroked="t" strokeweight=".518201pt" strokecolor="#000000">
              <v:path arrowok="t"/>
            </v:shape>
            <w10:wrap type="none"/>
          </v:group>
        </w:pict>
      </w:r>
      <w:r>
        <w:rPr/>
        <w:pict>
          <v:group style="position:absolute;margin-left:77.643181pt;margin-top:227.229187pt;width:222.999839pt;height:.1pt;mso-position-horizontal-relative:page;mso-position-vertical-relative:page;z-index:-710" coordorigin="1553,4545" coordsize="4460,2">
            <v:shape style="position:absolute;left:1553;top:4545;width:4460;height:2" coordorigin="1553,4545" coordsize="4460,0" path="m1553,4545l6013,4545e" filled="f" stroked="t" strokeweight=".518201pt" strokecolor="#000000">
              <v:path arrowok="t"/>
            </v:shape>
            <w10:wrap type="none"/>
          </v:group>
        </w:pict>
      </w:r>
      <w:r>
        <w:rPr/>
        <w:pict>
          <v:group style="position:absolute;margin-left:59.759998pt;margin-top:340.4646pt;width:147.360657pt;height:.1pt;mso-position-horizontal-relative:page;mso-position-vertical-relative:page;z-index:-709" coordorigin="1195,6809" coordsize="2947,2">
            <v:shape style="position:absolute;left:1195;top:6809;width:2947;height:2" coordorigin="1195,6809" coordsize="2947,0" path="m1195,6809l4142,6809e" filled="f" stroked="t" strokeweight=".518201pt" strokecolor="#000000">
              <v:path arrowok="t"/>
            </v:shape>
            <w10:wrap type="none"/>
          </v:group>
        </w:pict>
      </w:r>
      <w:r>
        <w:rPr/>
        <w:pict>
          <v:group style="position:absolute;margin-left:59.759998pt;margin-top:350.248077pt;width:147.360657pt;height:.1pt;mso-position-horizontal-relative:page;mso-position-vertical-relative:page;z-index:-708" coordorigin="1195,7005" coordsize="2947,2">
            <v:shape style="position:absolute;left:1195;top:7005;width:2947;height:2" coordorigin="1195,7005" coordsize="2947,0" path="m1195,7005l4142,7005e" filled="f" stroked="t" strokeweight=".518201pt" strokecolor="#000000">
              <v:path arrowok="t"/>
            </v:shape>
            <w10:wrap type="none"/>
          </v:group>
        </w:pict>
      </w:r>
      <w:r>
        <w:rPr/>
        <w:pict>
          <v:group style="position:absolute;margin-left:77.643181pt;margin-top:373.765137pt;width:222.999839pt;height:.1pt;mso-position-horizontal-relative:page;mso-position-vertical-relative:page;z-index:-707" coordorigin="1553,7475" coordsize="4460,2">
            <v:shape style="position:absolute;left:1553;top:7475;width:4460;height:2" coordorigin="1553,7475" coordsize="4460,0" path="m1553,7475l6013,7475e" filled="f" stroked="t" strokeweight=".518201pt" strokecolor="#000000">
              <v:path arrowok="t"/>
            </v:shape>
            <w10:wrap type="none"/>
          </v:group>
        </w:pict>
      </w:r>
      <w:r>
        <w:rPr/>
        <w:pict>
          <v:group style="position:absolute;margin-left:77.643181pt;margin-top:386.48526pt;width:222.999839pt;height:.1pt;mso-position-horizontal-relative:page;mso-position-vertical-relative:page;z-index:-706" coordorigin="1553,7730" coordsize="4460,2">
            <v:shape style="position:absolute;left:1553;top:7730;width:4460;height:2" coordorigin="1553,7730" coordsize="4460,0" path="m1553,7730l6013,7730e" filled="f" stroked="t" strokeweight=".518201pt" strokecolor="#000000">
              <v:path arrowok="t"/>
            </v:shape>
            <w10:wrap type="none"/>
          </v:group>
        </w:pict>
      </w:r>
      <w:r>
        <w:rPr/>
        <w:pict>
          <v:group style="position:absolute;margin-left:77.643181pt;margin-top:399.26123pt;width:222.999839pt;height:.1pt;mso-position-horizontal-relative:page;mso-position-vertical-relative:page;z-index:-705" coordorigin="1553,7985" coordsize="4460,2">
            <v:shape style="position:absolute;left:1553;top:7985;width:4460;height:2" coordorigin="1553,7985" coordsize="4460,0" path="m1553,7985l6013,7985e" filled="f" stroked="t" strokeweight=".518201pt" strokecolor="#000000">
              <v:path arrowok="t"/>
            </v:shape>
            <w10:wrap type="none"/>
          </v:group>
        </w:pict>
      </w:r>
      <w:r>
        <w:rPr/>
        <w:pict>
          <v:group style="position:absolute;margin-left:77.643181pt;margin-top:412.037201pt;width:222.999839pt;height:.1pt;mso-position-horizontal-relative:page;mso-position-vertical-relative:page;z-index:-704" coordorigin="1553,8241" coordsize="4460,2">
            <v:shape style="position:absolute;left:1553;top:8241;width:4460;height:2" coordorigin="1553,8241" coordsize="4460,0" path="m1553,8241l6013,8241e" filled="f" stroked="t" strokeweight=".518201pt" strokecolor="#000000">
              <v:path arrowok="t"/>
            </v:shape>
            <w10:wrap type="none"/>
          </v:group>
        </w:pict>
      </w:r>
      <w:r>
        <w:rPr/>
        <w:pict>
          <v:group style="position:absolute;margin-left:77.643181pt;margin-top:424.813171pt;width:222.999839pt;height:.1pt;mso-position-horizontal-relative:page;mso-position-vertical-relative:page;z-index:-703" coordorigin="1553,8496" coordsize="4460,2">
            <v:shape style="position:absolute;left:1553;top:8496;width:4460;height:2" coordorigin="1553,8496" coordsize="4460,0" path="m1553,8496l6013,8496e" filled="f" stroked="t" strokeweight=".518201pt" strokecolor="#000000">
              <v:path arrowok="t"/>
            </v:shape>
            <w10:wrap type="none"/>
          </v:group>
        </w:pict>
      </w:r>
      <w:r>
        <w:rPr/>
        <w:pict>
          <v:group style="position:absolute;margin-left:77.643181pt;margin-top:437.589172pt;width:222.999839pt;height:.1pt;mso-position-horizontal-relative:page;mso-position-vertical-relative:page;z-index:-702" coordorigin="1553,8752" coordsize="4460,2">
            <v:shape style="position:absolute;left:1553;top:8752;width:4460;height:2" coordorigin="1553,8752" coordsize="4460,0" path="m1553,8752l6013,8752e" filled="f" stroked="t" strokeweight=".518201pt" strokecolor="#000000">
              <v:path arrowok="t"/>
            </v:shape>
            <w10:wrap type="none"/>
          </v:group>
        </w:pict>
      </w:r>
      <w:r>
        <w:rPr/>
        <w:pict>
          <v:group style="position:absolute;margin-left:59.759998pt;margin-top:550.768616pt;width:147.360657pt;height:.1pt;mso-position-horizontal-relative:page;mso-position-vertical-relative:page;z-index:-701" coordorigin="1195,11015" coordsize="2947,2">
            <v:shape style="position:absolute;left:1195;top:11015;width:2947;height:2" coordorigin="1195,11015" coordsize="2947,0" path="m1195,11015l4142,11015e" filled="f" stroked="t" strokeweight=".518201pt" strokecolor="#000000">
              <v:path arrowok="t"/>
            </v:shape>
            <w10:wrap type="none"/>
          </v:group>
        </w:pict>
      </w:r>
      <w:r>
        <w:rPr/>
        <w:pict>
          <v:group style="position:absolute;margin-left:59.759998pt;margin-top:560.552124pt;width:147.360657pt;height:.1pt;mso-position-horizontal-relative:page;mso-position-vertical-relative:page;z-index:-700" coordorigin="1195,11211" coordsize="2947,2">
            <v:shape style="position:absolute;left:1195;top:11211;width:2947;height:2" coordorigin="1195,11211" coordsize="2947,0" path="m1195,11211l4142,11211e" filled="f" stroked="t" strokeweight=".518201pt" strokecolor="#000000">
              <v:path arrowok="t"/>
            </v:shape>
            <w10:wrap type="none"/>
          </v:group>
        </w:pict>
      </w:r>
      <w:r>
        <w:rPr/>
        <w:pict>
          <v:group style="position:absolute;margin-left:77.643181pt;margin-top:584.125pt;width:222.999839pt;height:.1pt;mso-position-horizontal-relative:page;mso-position-vertical-relative:page;z-index:-699" coordorigin="1553,11683" coordsize="4460,2">
            <v:shape style="position:absolute;left:1553;top:11683;width:4460;height:2" coordorigin="1553,11683" coordsize="4460,0" path="m1553,11683l6013,11683e" filled="f" stroked="t" strokeweight=".518201pt" strokecolor="#000000">
              <v:path arrowok="t"/>
            </v:shape>
            <w10:wrap type="none"/>
          </v:group>
        </w:pict>
      </w:r>
      <w:r>
        <w:rPr/>
        <w:pict>
          <v:group style="position:absolute;margin-left:77.643181pt;margin-top:596.845154pt;width:222.999839pt;height:.1pt;mso-position-horizontal-relative:page;mso-position-vertical-relative:page;z-index:-698" coordorigin="1553,11937" coordsize="4460,2">
            <v:shape style="position:absolute;left:1553;top:11937;width:4460;height:2" coordorigin="1553,11937" coordsize="4460,0" path="m1553,11937l6013,11937e" filled="f" stroked="t" strokeweight=".518201pt" strokecolor="#000000">
              <v:path arrowok="t"/>
            </v:shape>
            <w10:wrap type="none"/>
          </v:group>
        </w:pict>
      </w:r>
      <w:r>
        <w:rPr/>
        <w:pict>
          <v:group style="position:absolute;margin-left:77.643181pt;margin-top:609.621094pt;width:222.999839pt;height:.1pt;mso-position-horizontal-relative:page;mso-position-vertical-relative:page;z-index:-697" coordorigin="1553,12192" coordsize="4460,2">
            <v:shape style="position:absolute;left:1553;top:12192;width:4460;height:2" coordorigin="1553,12192" coordsize="4460,0" path="m1553,12192l6013,12192e" filled="f" stroked="t" strokeweight=".518201pt" strokecolor="#000000">
              <v:path arrowok="t"/>
            </v:shape>
            <w10:wrap type="none"/>
          </v:group>
        </w:pict>
      </w:r>
      <w:r>
        <w:rPr/>
        <w:pict>
          <v:group style="position:absolute;margin-left:77.643181pt;margin-top:622.397095pt;width:222.999839pt;height:.1pt;mso-position-horizontal-relative:page;mso-position-vertical-relative:page;z-index:-696" coordorigin="1553,12448" coordsize="4460,2">
            <v:shape style="position:absolute;left:1553;top:12448;width:4460;height:2" coordorigin="1553,12448" coordsize="4460,0" path="m1553,12448l6013,12448e" filled="f" stroked="t" strokeweight=".518201pt" strokecolor="#000000">
              <v:path arrowok="t"/>
            </v:shape>
            <w10:wrap type="none"/>
          </v:group>
        </w:pict>
      </w:r>
      <w:r>
        <w:rPr/>
        <w:pict>
          <v:group style="position:absolute;margin-left:77.643181pt;margin-top:635.117249pt;width:222.999839pt;height:.1pt;mso-position-horizontal-relative:page;mso-position-vertical-relative:page;z-index:-695" coordorigin="1553,12702" coordsize="4460,2">
            <v:shape style="position:absolute;left:1553;top:12702;width:4460;height:2" coordorigin="1553,12702" coordsize="4460,0" path="m1553,12702l6013,12702e" filled="f" stroked="t" strokeweight=".518201pt" strokecolor="#000000">
              <v:path arrowok="t"/>
            </v:shape>
            <w10:wrap type="none"/>
          </v:group>
        </w:pict>
      </w:r>
      <w:r>
        <w:rPr/>
        <w:pict>
          <v:group style="position:absolute;margin-left:77.643181pt;margin-top:647.893188pt;width:222.999839pt;height:.1pt;mso-position-horizontal-relative:page;mso-position-vertical-relative:page;z-index:-694" coordorigin="1553,12958" coordsize="4460,2">
            <v:shape style="position:absolute;left:1553;top:12958;width:4460;height:2" coordorigin="1553,12958" coordsize="4460,0" path="m1553,12958l6013,12958e" filled="f" stroked="t" strokeweight=".518201pt" strokecolor="#000000">
              <v:path arrowok="t"/>
            </v:shape>
            <w10:wrap type="none"/>
          </v:group>
        </w:pict>
      </w:r>
      <w:r>
        <w:rPr/>
        <w:pict>
          <v:group style="position:absolute;margin-left:77.643181pt;margin-top:660.669189pt;width:222.999839pt;height:.1pt;mso-position-horizontal-relative:page;mso-position-vertical-relative:page;z-index:-693" coordorigin="1553,13213" coordsize="4460,2">
            <v:shape style="position:absolute;left:1553;top:13213;width:4460;height:2" coordorigin="1553,13213" coordsize="4460,0" path="m1553,13213l6013,13213e" filled="f" stroked="t" strokeweight=".518201pt" strokecolor="#000000">
              <v:path arrowok="t"/>
            </v:shape>
            <w10:wrap type="none"/>
          </v:group>
        </w:pict>
      </w:r>
      <w:r>
        <w:rPr>
          <w:sz w:val="9"/>
          <w:szCs w:val="9"/>
        </w:rPr>
      </w:r>
    </w:p>
    <w:tbl>
      <w:tblPr>
        <w:tblW w:w="0" w:type="auto"/>
        <w:jc w:val="left"/>
        <w:tblInd w:w="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52" w:hRule="exact"/>
        </w:trPr>
        <w:tc>
          <w:tcPr>
            <w:tcW w:w="10080" w:type="dxa"/>
            <w:tcBorders>
              <w:top w:val="single" w:sz="5" w:space="0" w:color="943634"/>
              <w:left w:val="single" w:sz="5" w:space="0" w:color="943634"/>
              <w:bottom w:val="single" w:sz="5" w:space="0" w:color="943634"/>
              <w:right w:val="single" w:sz="5" w:space="0" w:color="943634"/>
            </w:tcBorders>
            <w:shd w:val="clear" w:color="auto" w:fill="E5B8B7"/>
          </w:tcPr>
          <w:p>
            <w:pPr>
              <w:pStyle w:val="TableParagraph"/>
              <w:spacing w:line="339" w:lineRule="exact"/>
              <w:ind w:left="109" w:right="0"/>
              <w:jc w:val="left"/>
              <w:rPr>
                <w:rFonts w:ascii="Calibri" w:hAnsi="Calibri" w:cs="Calibri" w:eastAsia="Calibri"/>
                <w:sz w:val="28"/>
                <w:szCs w:val="28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RIL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: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3856" w:hRule="exact"/>
        </w:trPr>
        <w:tc>
          <w:tcPr>
            <w:tcW w:w="10080" w:type="dxa"/>
            <w:tcBorders>
              <w:top w:val="single" w:sz="5" w:space="0" w:color="943634"/>
              <w:left w:val="single" w:sz="5" w:space="0" w:color="943634"/>
              <w:bottom w:val="single" w:sz="5" w:space="0" w:color="943634"/>
              <w:right w:val="single" w:sz="5" w:space="0" w:color="943634"/>
            </w:tcBorders>
          </w:tcPr>
          <w:p>
            <w:pPr>
              <w:pStyle w:val="TableParagraph"/>
              <w:spacing w:line="193" w:lineRule="exact"/>
              <w:ind w:left="109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6"/>
                <w:szCs w:val="16"/>
              </w:rPr>
              <w:t>Time: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265" w:lineRule="auto"/>
              <w:ind w:left="109" w:right="8417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6"/>
                <w:szCs w:val="16"/>
              </w:rPr>
              <w:t>Equ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6"/>
                <w:szCs w:val="16"/>
              </w:rPr>
              <w:t>ip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6"/>
                <w:szCs w:val="16"/>
              </w:rPr>
              <w:t>nt: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99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6"/>
                <w:szCs w:val="16"/>
              </w:rPr>
              <w:t>Objective(s)</w:t>
            </w:r>
            <w:r>
              <w:rPr>
                <w:rFonts w:ascii="Calibri" w:hAnsi="Calibri" w:cs="Calibri" w:eastAsia="Calibri"/>
                <w:b/>
                <w:bCs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6"/>
                <w:szCs w:val="16"/>
              </w:rPr>
              <w:t>of</w:t>
            </w:r>
            <w:r>
              <w:rPr>
                <w:rFonts w:ascii="Calibri" w:hAnsi="Calibri" w:cs="Calibri" w:eastAsia="Calibri"/>
                <w:b/>
                <w:bCs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6"/>
                <w:szCs w:val="16"/>
              </w:rPr>
              <w:t>ill: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9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6"/>
                <w:szCs w:val="16"/>
              </w:rPr>
              <w:t>Drill</w:t>
            </w:r>
            <w:r>
              <w:rPr>
                <w:rFonts w:ascii="Calibri" w:hAnsi="Calibri" w:cs="Calibri" w:eastAsia="Calibri"/>
                <w:b/>
                <w:bCs/>
                <w:spacing w:val="-11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6"/>
                <w:szCs w:val="16"/>
              </w:rPr>
              <w:t>Des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6"/>
                <w:szCs w:val="16"/>
              </w:rPr>
              <w:t>pt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6"/>
                <w:szCs w:val="16"/>
              </w:rPr>
              <w:t>io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6"/>
                <w:szCs w:val="16"/>
              </w:rPr>
              <w:t>n: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190" w:lineRule="exact" w:before="1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9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6"/>
                <w:szCs w:val="16"/>
              </w:rPr>
              <w:t>Key</w:t>
            </w:r>
            <w:r>
              <w:rPr>
                <w:rFonts w:ascii="Calibri" w:hAnsi="Calibri" w:cs="Calibri" w:eastAsia="Calibri"/>
                <w:b/>
                <w:bCs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6"/>
                <w:szCs w:val="16"/>
              </w:rPr>
              <w:t>Teac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ascii="Calibri" w:hAnsi="Calibri" w:cs="Calibri" w:eastAsia="Calibri"/>
                <w:b/>
                <w:bCs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6"/>
                <w:szCs w:val="16"/>
              </w:rPr>
              <w:t>Points: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ListParagraph"/>
              <w:numPr>
                <w:ilvl w:val="0"/>
                <w:numId w:val="6"/>
              </w:numPr>
              <w:tabs>
                <w:tab w:pos="242" w:val="left" w:leader="none"/>
                <w:tab w:pos="4429" w:val="left" w:leader="none"/>
              </w:tabs>
              <w:spacing w:before="60"/>
              <w:ind w:left="242" w:right="0" w:hanging="13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16"/>
                <w:szCs w:val="16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  <w:u w:val="single" w:color="00000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  <w:u w:val="none"/>
              </w:rPr>
            </w:r>
          </w:p>
          <w:p>
            <w:pPr>
              <w:pStyle w:val="ListParagraph"/>
              <w:numPr>
                <w:ilvl w:val="0"/>
                <w:numId w:val="6"/>
              </w:numPr>
              <w:tabs>
                <w:tab w:pos="242" w:val="left" w:leader="none"/>
                <w:tab w:pos="4429" w:val="left" w:leader="none"/>
              </w:tabs>
              <w:spacing w:before="59"/>
              <w:ind w:left="242" w:right="0" w:hanging="13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16"/>
                <w:szCs w:val="16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  <w:u w:val="single" w:color="00000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  <w:u w:val="none"/>
              </w:rPr>
            </w:r>
          </w:p>
          <w:p>
            <w:pPr>
              <w:pStyle w:val="ListParagraph"/>
              <w:numPr>
                <w:ilvl w:val="0"/>
                <w:numId w:val="6"/>
              </w:numPr>
              <w:tabs>
                <w:tab w:pos="242" w:val="left" w:leader="none"/>
                <w:tab w:pos="4429" w:val="left" w:leader="none"/>
              </w:tabs>
              <w:spacing w:before="60"/>
              <w:ind w:left="242" w:right="0" w:hanging="13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16"/>
                <w:szCs w:val="16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  <w:u w:val="single" w:color="00000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  <w:u w:val="none"/>
              </w:rPr>
            </w:r>
          </w:p>
        </w:tc>
      </w:tr>
      <w:tr>
        <w:trPr>
          <w:trHeight w:val="352" w:hRule="exact"/>
        </w:trPr>
        <w:tc>
          <w:tcPr>
            <w:tcW w:w="10080" w:type="dxa"/>
            <w:tcBorders>
              <w:top w:val="single" w:sz="5" w:space="0" w:color="943634"/>
              <w:left w:val="single" w:sz="5" w:space="0" w:color="943634"/>
              <w:bottom w:val="single" w:sz="5" w:space="0" w:color="943634"/>
              <w:right w:val="single" w:sz="5" w:space="0" w:color="943634"/>
            </w:tcBorders>
            <w:shd w:val="clear" w:color="auto" w:fill="E5B8B7"/>
          </w:tcPr>
          <w:p>
            <w:pPr>
              <w:pStyle w:val="TableParagraph"/>
              <w:spacing w:line="339" w:lineRule="exact"/>
              <w:ind w:left="109" w:right="0"/>
              <w:jc w:val="left"/>
              <w:rPr>
                <w:rFonts w:ascii="Calibri" w:hAnsi="Calibri" w:cs="Calibri" w:eastAsia="Calibri"/>
                <w:sz w:val="28"/>
                <w:szCs w:val="28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RIL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: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3854" w:hRule="exact"/>
        </w:trPr>
        <w:tc>
          <w:tcPr>
            <w:tcW w:w="10080" w:type="dxa"/>
            <w:tcBorders>
              <w:top w:val="single" w:sz="5" w:space="0" w:color="943634"/>
              <w:left w:val="single" w:sz="5" w:space="0" w:color="943634"/>
              <w:bottom w:val="single" w:sz="5" w:space="0" w:color="943634"/>
              <w:right w:val="single" w:sz="5" w:space="0" w:color="943634"/>
            </w:tcBorders>
          </w:tcPr>
          <w:p>
            <w:pPr>
              <w:pStyle w:val="TableParagraph"/>
              <w:spacing w:line="193" w:lineRule="exact"/>
              <w:ind w:left="109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6"/>
                <w:szCs w:val="16"/>
              </w:rPr>
              <w:t>Time: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265" w:lineRule="auto"/>
              <w:ind w:left="109" w:right="8417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6"/>
                <w:szCs w:val="16"/>
              </w:rPr>
              <w:t>Equ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6"/>
                <w:szCs w:val="16"/>
              </w:rPr>
              <w:t>ip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6"/>
                <w:szCs w:val="16"/>
              </w:rPr>
              <w:t>nt: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99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6"/>
                <w:szCs w:val="16"/>
              </w:rPr>
              <w:t>Objective(s)</w:t>
            </w:r>
            <w:r>
              <w:rPr>
                <w:rFonts w:ascii="Calibri" w:hAnsi="Calibri" w:cs="Calibri" w:eastAsia="Calibri"/>
                <w:b/>
                <w:bCs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6"/>
                <w:szCs w:val="16"/>
              </w:rPr>
              <w:t>of</w:t>
            </w:r>
            <w:r>
              <w:rPr>
                <w:rFonts w:ascii="Calibri" w:hAnsi="Calibri" w:cs="Calibri" w:eastAsia="Calibri"/>
                <w:b/>
                <w:bCs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6"/>
                <w:szCs w:val="16"/>
              </w:rPr>
              <w:t>ill: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9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6"/>
                <w:szCs w:val="16"/>
              </w:rPr>
              <w:t>Drill</w:t>
            </w:r>
            <w:r>
              <w:rPr>
                <w:rFonts w:ascii="Calibri" w:hAnsi="Calibri" w:cs="Calibri" w:eastAsia="Calibri"/>
                <w:b/>
                <w:bCs/>
                <w:spacing w:val="-11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6"/>
                <w:szCs w:val="16"/>
              </w:rPr>
              <w:t>Des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6"/>
                <w:szCs w:val="16"/>
              </w:rPr>
              <w:t>pt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6"/>
                <w:szCs w:val="16"/>
              </w:rPr>
              <w:t>io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6"/>
                <w:szCs w:val="16"/>
              </w:rPr>
              <w:t>n: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190" w:lineRule="exact" w:before="1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9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6"/>
                <w:szCs w:val="16"/>
              </w:rPr>
              <w:t>Key</w:t>
            </w:r>
            <w:r>
              <w:rPr>
                <w:rFonts w:ascii="Calibri" w:hAnsi="Calibri" w:cs="Calibri" w:eastAsia="Calibri"/>
                <w:b/>
                <w:bCs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6"/>
                <w:szCs w:val="16"/>
              </w:rPr>
              <w:t>Teac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ascii="Calibri" w:hAnsi="Calibri" w:cs="Calibri" w:eastAsia="Calibri"/>
                <w:b/>
                <w:bCs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6"/>
                <w:szCs w:val="16"/>
              </w:rPr>
              <w:t>Points: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ListParagraph"/>
              <w:numPr>
                <w:ilvl w:val="0"/>
                <w:numId w:val="7"/>
              </w:numPr>
              <w:tabs>
                <w:tab w:pos="242" w:val="left" w:leader="none"/>
                <w:tab w:pos="4429" w:val="left" w:leader="none"/>
              </w:tabs>
              <w:spacing w:before="61"/>
              <w:ind w:left="242" w:right="0" w:hanging="13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16"/>
                <w:szCs w:val="16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  <w:u w:val="single" w:color="00000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  <w:u w:val="none"/>
              </w:rPr>
            </w:r>
          </w:p>
          <w:p>
            <w:pPr>
              <w:pStyle w:val="ListParagraph"/>
              <w:numPr>
                <w:ilvl w:val="0"/>
                <w:numId w:val="7"/>
              </w:numPr>
              <w:tabs>
                <w:tab w:pos="242" w:val="left" w:leader="none"/>
                <w:tab w:pos="4429" w:val="left" w:leader="none"/>
              </w:tabs>
              <w:spacing w:before="59"/>
              <w:ind w:left="242" w:right="0" w:hanging="13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16"/>
                <w:szCs w:val="16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  <w:u w:val="single" w:color="00000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  <w:u w:val="none"/>
              </w:rPr>
            </w:r>
          </w:p>
          <w:p>
            <w:pPr>
              <w:pStyle w:val="ListParagraph"/>
              <w:numPr>
                <w:ilvl w:val="0"/>
                <w:numId w:val="7"/>
              </w:numPr>
              <w:tabs>
                <w:tab w:pos="242" w:val="left" w:leader="none"/>
                <w:tab w:pos="4429" w:val="left" w:leader="none"/>
              </w:tabs>
              <w:spacing w:before="60"/>
              <w:ind w:left="242" w:right="0" w:hanging="13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16"/>
                <w:szCs w:val="16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  <w:u w:val="single" w:color="00000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  <w:u w:val="none"/>
              </w:rPr>
            </w:r>
          </w:p>
        </w:tc>
      </w:tr>
      <w:tr>
        <w:trPr>
          <w:trHeight w:val="352" w:hRule="exact"/>
        </w:trPr>
        <w:tc>
          <w:tcPr>
            <w:tcW w:w="10080" w:type="dxa"/>
            <w:tcBorders>
              <w:top w:val="single" w:sz="5" w:space="0" w:color="943634"/>
              <w:left w:val="single" w:sz="5" w:space="0" w:color="943634"/>
              <w:bottom w:val="single" w:sz="5" w:space="0" w:color="943634"/>
              <w:right w:val="single" w:sz="5" w:space="0" w:color="943634"/>
            </w:tcBorders>
            <w:shd w:val="clear" w:color="auto" w:fill="E5B8B7"/>
          </w:tcPr>
          <w:p>
            <w:pPr>
              <w:pStyle w:val="TableParagraph"/>
              <w:spacing w:line="340" w:lineRule="exact"/>
              <w:ind w:left="109" w:right="0"/>
              <w:jc w:val="left"/>
              <w:rPr>
                <w:rFonts w:ascii="Calibri" w:hAnsi="Calibri" w:cs="Calibri" w:eastAsia="Calibri"/>
                <w:sz w:val="28"/>
                <w:szCs w:val="28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RIL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: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4111" w:hRule="exact"/>
        </w:trPr>
        <w:tc>
          <w:tcPr>
            <w:tcW w:w="10080" w:type="dxa"/>
            <w:tcBorders>
              <w:top w:val="single" w:sz="5" w:space="0" w:color="943634"/>
              <w:left w:val="single" w:sz="5" w:space="0" w:color="943634"/>
              <w:bottom w:val="single" w:sz="5" w:space="0" w:color="943634"/>
              <w:right w:val="single" w:sz="5" w:space="0" w:color="943634"/>
            </w:tcBorders>
          </w:tcPr>
          <w:p>
            <w:pPr>
              <w:pStyle w:val="TableParagraph"/>
              <w:spacing w:line="194" w:lineRule="exact"/>
              <w:ind w:left="109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6"/>
                <w:szCs w:val="16"/>
              </w:rPr>
              <w:t>Time: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264" w:lineRule="auto"/>
              <w:ind w:left="109" w:right="8417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6"/>
                <w:szCs w:val="16"/>
              </w:rPr>
              <w:t>Equ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6"/>
                <w:szCs w:val="16"/>
              </w:rPr>
              <w:t>ip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6"/>
                <w:szCs w:val="16"/>
              </w:rPr>
              <w:t>nt: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99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6"/>
                <w:szCs w:val="16"/>
              </w:rPr>
              <w:t>Objective(s)</w:t>
            </w:r>
            <w:r>
              <w:rPr>
                <w:rFonts w:ascii="Calibri" w:hAnsi="Calibri" w:cs="Calibri" w:eastAsia="Calibri"/>
                <w:b/>
                <w:bCs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6"/>
                <w:szCs w:val="16"/>
              </w:rPr>
              <w:t>of</w:t>
            </w:r>
            <w:r>
              <w:rPr>
                <w:rFonts w:ascii="Calibri" w:hAnsi="Calibri" w:cs="Calibri" w:eastAsia="Calibri"/>
                <w:b/>
                <w:bCs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6"/>
                <w:szCs w:val="16"/>
              </w:rPr>
              <w:t>ill: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9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6"/>
                <w:szCs w:val="16"/>
              </w:rPr>
              <w:t>Drill</w:t>
            </w:r>
            <w:r>
              <w:rPr>
                <w:rFonts w:ascii="Calibri" w:hAnsi="Calibri" w:cs="Calibri" w:eastAsia="Calibri"/>
                <w:b/>
                <w:bCs/>
                <w:spacing w:val="-11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6"/>
                <w:szCs w:val="16"/>
              </w:rPr>
              <w:t>Des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6"/>
                <w:szCs w:val="16"/>
              </w:rPr>
              <w:t>pt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6"/>
                <w:szCs w:val="16"/>
              </w:rPr>
              <w:t>io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6"/>
                <w:szCs w:val="16"/>
              </w:rPr>
              <w:t>n: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09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6"/>
                <w:szCs w:val="16"/>
              </w:rPr>
              <w:t>Key</w:t>
            </w:r>
            <w:r>
              <w:rPr>
                <w:rFonts w:ascii="Calibri" w:hAnsi="Calibri" w:cs="Calibri" w:eastAsia="Calibri"/>
                <w:b/>
                <w:bCs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6"/>
                <w:szCs w:val="16"/>
              </w:rPr>
              <w:t>Teac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ascii="Calibri" w:hAnsi="Calibri" w:cs="Calibri" w:eastAsia="Calibri"/>
                <w:b/>
                <w:bCs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6"/>
                <w:szCs w:val="16"/>
              </w:rPr>
              <w:t>Points: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pos="242" w:val="left" w:leader="none"/>
                <w:tab w:pos="4429" w:val="left" w:leader="none"/>
              </w:tabs>
              <w:spacing w:before="60"/>
              <w:ind w:left="242" w:right="0" w:hanging="13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16"/>
                <w:szCs w:val="16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  <w:u w:val="single" w:color="00000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  <w:u w:val="none"/>
              </w:rPr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pos="242" w:val="left" w:leader="none"/>
                <w:tab w:pos="4429" w:val="left" w:leader="none"/>
              </w:tabs>
              <w:spacing w:before="59"/>
              <w:ind w:left="242" w:right="0" w:hanging="13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16"/>
                <w:szCs w:val="16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  <w:u w:val="single" w:color="00000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  <w:u w:val="none"/>
              </w:rPr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pos="242" w:val="left" w:leader="none"/>
                <w:tab w:pos="4429" w:val="left" w:leader="none"/>
              </w:tabs>
              <w:spacing w:before="60"/>
              <w:ind w:left="242" w:right="0" w:hanging="13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16"/>
                <w:szCs w:val="16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  <w:u w:val="single" w:color="00000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  <w:u w:val="none"/>
              </w:rPr>
            </w:r>
          </w:p>
        </w:tc>
      </w:tr>
    </w:tbl>
    <w:p>
      <w:pPr>
        <w:spacing w:after="0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pgSz w:w="12240" w:h="15840"/>
          <w:pgMar w:top="1340" w:bottom="280" w:left="980" w:right="980"/>
        </w:sectPr>
      </w:pPr>
    </w:p>
    <w:p>
      <w:pPr>
        <w:spacing w:line="90" w:lineRule="exact" w:before="9"/>
        <w:rPr>
          <w:sz w:val="9"/>
          <w:szCs w:val="9"/>
        </w:rPr>
      </w:pPr>
      <w:r>
        <w:rPr/>
        <w:pict>
          <v:shape style="position:absolute;margin-left:339.899994pt;margin-top:98.400002pt;width:201.824143pt;height:188.16pt;mso-position-horizontal-relative:page;mso-position-vertical-relative:page;z-index:-692" type="#_x0000_t75">
            <v:imagedata r:id="rId14" o:title=""/>
          </v:shape>
        </w:pict>
      </w:r>
      <w:r>
        <w:rPr/>
        <w:pict>
          <v:shape style="position:absolute;margin-left:339.899994pt;margin-top:321.540009pt;width:201.824143pt;height:188.16pt;mso-position-horizontal-relative:page;mso-position-vertical-relative:page;z-index:-691" type="#_x0000_t75">
            <v:imagedata r:id="rId15" o:title=""/>
          </v:shape>
        </w:pict>
      </w:r>
      <w:r>
        <w:rPr/>
        <w:pict>
          <v:group style="position:absolute;margin-left:59.759998pt;margin-top:130.104614pt;width:147.360657pt;height:.1pt;mso-position-horizontal-relative:page;mso-position-vertical-relative:page;z-index:-690" coordorigin="1195,2602" coordsize="2947,2">
            <v:shape style="position:absolute;left:1195;top:2602;width:2947;height:2" coordorigin="1195,2602" coordsize="2947,0" path="m1195,2602l4142,2602e" filled="f" stroked="t" strokeweight=".518201pt" strokecolor="#000000">
              <v:path arrowok="t"/>
            </v:shape>
            <w10:wrap type="none"/>
          </v:group>
        </w:pict>
      </w:r>
      <w:r>
        <w:rPr/>
        <w:pict>
          <v:group style="position:absolute;margin-left:59.759998pt;margin-top:139.888062pt;width:147.360657pt;height:.1pt;mso-position-horizontal-relative:page;mso-position-vertical-relative:page;z-index:-689" coordorigin="1195,2798" coordsize="2947,2">
            <v:shape style="position:absolute;left:1195;top:2798;width:2947;height:2" coordorigin="1195,2798" coordsize="2947,0" path="m1195,2798l4142,2798e" filled="f" stroked="t" strokeweight=".518201pt" strokecolor="#000000">
              <v:path arrowok="t"/>
            </v:shape>
            <w10:wrap type="none"/>
          </v:group>
        </w:pict>
      </w:r>
      <w:r>
        <w:rPr/>
        <w:pict>
          <v:group style="position:absolute;margin-left:77.643181pt;margin-top:163.460999pt;width:222.999839pt;height:.1pt;mso-position-horizontal-relative:page;mso-position-vertical-relative:page;z-index:-688" coordorigin="1553,3269" coordsize="4460,2">
            <v:shape style="position:absolute;left:1553;top:3269;width:4460;height:2" coordorigin="1553,3269" coordsize="4460,0" path="m1553,3269l6013,3269e" filled="f" stroked="t" strokeweight=".518201pt" strokecolor="#000000">
              <v:path arrowok="t"/>
            </v:shape>
            <w10:wrap type="none"/>
          </v:group>
        </w:pict>
      </w:r>
      <w:r>
        <w:rPr/>
        <w:pict>
          <v:group style="position:absolute;margin-left:77.643181pt;margin-top:176.181091pt;width:222.999839pt;height:.1pt;mso-position-horizontal-relative:page;mso-position-vertical-relative:page;z-index:-687" coordorigin="1553,3524" coordsize="4460,2">
            <v:shape style="position:absolute;left:1553;top:3524;width:4460;height:2" coordorigin="1553,3524" coordsize="4460,0" path="m1553,3524l6013,3524e" filled="f" stroked="t" strokeweight=".518201pt" strokecolor="#000000">
              <v:path arrowok="t"/>
            </v:shape>
            <w10:wrap type="none"/>
          </v:group>
        </w:pict>
      </w:r>
      <w:r>
        <w:rPr/>
        <w:pict>
          <v:group style="position:absolute;margin-left:77.643181pt;margin-top:188.957092pt;width:222.999839pt;height:.1pt;mso-position-horizontal-relative:page;mso-position-vertical-relative:page;z-index:-686" coordorigin="1553,3779" coordsize="4460,2">
            <v:shape style="position:absolute;left:1553;top:3779;width:4460;height:2" coordorigin="1553,3779" coordsize="4460,0" path="m1553,3779l6013,3779e" filled="f" stroked="t" strokeweight=".518201pt" strokecolor="#000000">
              <v:path arrowok="t"/>
            </v:shape>
            <w10:wrap type="none"/>
          </v:group>
        </w:pict>
      </w:r>
      <w:r>
        <w:rPr/>
        <w:pict>
          <v:group style="position:absolute;margin-left:77.643181pt;margin-top:201.677185pt;width:222.999839pt;height:.1pt;mso-position-horizontal-relative:page;mso-position-vertical-relative:page;z-index:-685" coordorigin="1553,4034" coordsize="4460,2">
            <v:shape style="position:absolute;left:1553;top:4034;width:4460;height:2" coordorigin="1553,4034" coordsize="4460,0" path="m1553,4034l6013,4034e" filled="f" stroked="t" strokeweight=".518201pt" strokecolor="#000000">
              <v:path arrowok="t"/>
            </v:shape>
            <w10:wrap type="none"/>
          </v:group>
        </w:pict>
      </w:r>
      <w:r>
        <w:rPr/>
        <w:pict>
          <v:group style="position:absolute;margin-left:77.643181pt;margin-top:214.453186pt;width:222.999839pt;height:.1pt;mso-position-horizontal-relative:page;mso-position-vertical-relative:page;z-index:-684" coordorigin="1553,4289" coordsize="4460,2">
            <v:shape style="position:absolute;left:1553;top:4289;width:4460;height:2" coordorigin="1553,4289" coordsize="4460,0" path="m1553,4289l6013,4289e" filled="f" stroked="t" strokeweight=".518201pt" strokecolor="#000000">
              <v:path arrowok="t"/>
            </v:shape>
            <w10:wrap type="none"/>
          </v:group>
        </w:pict>
      </w:r>
      <w:r>
        <w:rPr/>
        <w:pict>
          <v:group style="position:absolute;margin-left:77.643181pt;margin-top:227.229187pt;width:222.999839pt;height:.1pt;mso-position-horizontal-relative:page;mso-position-vertical-relative:page;z-index:-683" coordorigin="1553,4545" coordsize="4460,2">
            <v:shape style="position:absolute;left:1553;top:4545;width:4460;height:2" coordorigin="1553,4545" coordsize="4460,0" path="m1553,4545l6013,4545e" filled="f" stroked="t" strokeweight=".518201pt" strokecolor="#000000">
              <v:path arrowok="t"/>
            </v:shape>
            <w10:wrap type="none"/>
          </v:group>
        </w:pict>
      </w:r>
      <w:r>
        <w:rPr/>
        <w:pict>
          <v:group style="position:absolute;margin-left:77.643181pt;margin-top:240.005127pt;width:222.999839pt;height:.1pt;mso-position-horizontal-relative:page;mso-position-vertical-relative:page;z-index:-682" coordorigin="1553,4800" coordsize="4460,2">
            <v:shape style="position:absolute;left:1553;top:4800;width:4460;height:2" coordorigin="1553,4800" coordsize="4460,0" path="m1553,4800l6013,4800e" filled="f" stroked="t" strokeweight=".518201pt" strokecolor="#000000">
              <v:path arrowok="t"/>
            </v:shape>
            <w10:wrap type="none"/>
          </v:group>
        </w:pict>
      </w:r>
      <w:r>
        <w:rPr/>
        <w:pict>
          <v:group style="position:absolute;margin-left:59.759998pt;margin-top:353.244476pt;width:147.360657pt;height:.1pt;mso-position-horizontal-relative:page;mso-position-vertical-relative:page;z-index:-681" coordorigin="1195,7065" coordsize="2947,2">
            <v:shape style="position:absolute;left:1195;top:7065;width:2947;height:2" coordorigin="1195,7065" coordsize="2947,0" path="m1195,7065l4142,7065e" filled="f" stroked="t" strokeweight=".518201pt" strokecolor="#000000">
              <v:path arrowok="t"/>
            </v:shape>
            <w10:wrap type="none"/>
          </v:group>
        </w:pict>
      </w:r>
      <w:r>
        <w:rPr/>
        <w:pict>
          <v:group style="position:absolute;margin-left:59.759998pt;margin-top:362.964111pt;width:147.360657pt;height:.1pt;mso-position-horizontal-relative:page;mso-position-vertical-relative:page;z-index:-680" coordorigin="1195,7259" coordsize="2947,2">
            <v:shape style="position:absolute;left:1195;top:7259;width:2947;height:2" coordorigin="1195,7259" coordsize="2947,0" path="m1195,7259l4142,7259e" filled="f" stroked="t" strokeweight=".518201pt" strokecolor="#000000">
              <v:path arrowok="t"/>
            </v:shape>
            <w10:wrap type="none"/>
          </v:group>
        </w:pict>
      </w:r>
      <w:r>
        <w:rPr/>
        <w:pict>
          <v:group style="position:absolute;margin-left:77.643181pt;margin-top:386.537048pt;width:222.999839pt;height:.1pt;mso-position-horizontal-relative:page;mso-position-vertical-relative:page;z-index:-679" coordorigin="1553,7731" coordsize="4460,2">
            <v:shape style="position:absolute;left:1553;top:7731;width:4460;height:2" coordorigin="1553,7731" coordsize="4460,0" path="m1553,7731l6013,7731e" filled="f" stroked="t" strokeweight=".518201pt" strokecolor="#000000">
              <v:path arrowok="t"/>
            </v:shape>
            <w10:wrap type="none"/>
          </v:group>
        </w:pict>
      </w:r>
      <w:r>
        <w:rPr/>
        <w:pict>
          <v:group style="position:absolute;margin-left:77.643181pt;margin-top:399.257172pt;width:222.999839pt;height:.1pt;mso-position-horizontal-relative:page;mso-position-vertical-relative:page;z-index:-678" coordorigin="1553,7985" coordsize="4460,2">
            <v:shape style="position:absolute;left:1553;top:7985;width:4460;height:2" coordorigin="1553,7985" coordsize="4460,0" path="m1553,7985l6013,7985e" filled="f" stroked="t" strokeweight=".518201pt" strokecolor="#000000">
              <v:path arrowok="t"/>
            </v:shape>
            <w10:wrap type="none"/>
          </v:group>
        </w:pict>
      </w:r>
      <w:r>
        <w:rPr/>
        <w:pict>
          <v:group style="position:absolute;margin-left:77.643181pt;margin-top:412.033142pt;width:222.999839pt;height:.1pt;mso-position-horizontal-relative:page;mso-position-vertical-relative:page;z-index:-677" coordorigin="1553,8241" coordsize="4460,2">
            <v:shape style="position:absolute;left:1553;top:8241;width:4460;height:2" coordorigin="1553,8241" coordsize="4460,0" path="m1553,8241l6013,8241e" filled="f" stroked="t" strokeweight=".518201pt" strokecolor="#000000">
              <v:path arrowok="t"/>
            </v:shape>
            <w10:wrap type="none"/>
          </v:group>
        </w:pict>
      </w:r>
      <w:r>
        <w:rPr/>
        <w:pict>
          <v:group style="position:absolute;margin-left:77.643181pt;margin-top:424.809113pt;width:222.999839pt;height:.1pt;mso-position-horizontal-relative:page;mso-position-vertical-relative:page;z-index:-676" coordorigin="1553,8496" coordsize="4460,2">
            <v:shape style="position:absolute;left:1553;top:8496;width:4460;height:2" coordorigin="1553,8496" coordsize="4460,0" path="m1553,8496l6013,8496e" filled="f" stroked="t" strokeweight=".518201pt" strokecolor="#000000">
              <v:path arrowok="t"/>
            </v:shape>
            <w10:wrap type="none"/>
          </v:group>
        </w:pict>
      </w:r>
      <w:r>
        <w:rPr/>
        <w:pict>
          <v:group style="position:absolute;margin-left:77.643181pt;margin-top:437.585114pt;width:222.999839pt;height:.1pt;mso-position-horizontal-relative:page;mso-position-vertical-relative:page;z-index:-675" coordorigin="1553,8752" coordsize="4460,2">
            <v:shape style="position:absolute;left:1553;top:8752;width:4460;height:2" coordorigin="1553,8752" coordsize="4460,0" path="m1553,8752l6013,8752e" filled="f" stroked="t" strokeweight=".518201pt" strokecolor="#000000">
              <v:path arrowok="t"/>
            </v:shape>
            <w10:wrap type="none"/>
          </v:group>
        </w:pict>
      </w:r>
      <w:r>
        <w:rPr/>
        <w:pict>
          <v:group style="position:absolute;margin-left:77.643181pt;margin-top:450.305237pt;width:222.999839pt;height:.1pt;mso-position-horizontal-relative:page;mso-position-vertical-relative:page;z-index:-674" coordorigin="1553,9006" coordsize="4460,2">
            <v:shape style="position:absolute;left:1553;top:9006;width:4460;height:2" coordorigin="1553,9006" coordsize="4460,0" path="m1553,9006l6013,9006e" filled="f" stroked="t" strokeweight=".518201pt" strokecolor="#000000">
              <v:path arrowok="t"/>
            </v:shape>
            <w10:wrap type="none"/>
          </v:group>
        </w:pict>
      </w:r>
      <w:r>
        <w:rPr/>
        <w:pict>
          <v:group style="position:absolute;margin-left:77.643181pt;margin-top:463.081207pt;width:222.999839pt;height:.1pt;mso-position-horizontal-relative:page;mso-position-vertical-relative:page;z-index:-673" coordorigin="1553,9262" coordsize="4460,2">
            <v:shape style="position:absolute;left:1553;top:9262;width:4460;height:2" coordorigin="1553,9262" coordsize="4460,0" path="m1553,9262l6013,9262e" filled="f" stroked="t" strokeweight=".518201pt" strokecolor="#000000">
              <v:path arrowok="t"/>
            </v:shape>
            <w10:wrap type="none"/>
          </v:group>
        </w:pict>
      </w:r>
      <w:r>
        <w:rPr>
          <w:sz w:val="9"/>
          <w:szCs w:val="9"/>
        </w:rPr>
      </w:r>
    </w:p>
    <w:tbl>
      <w:tblPr>
        <w:tblW w:w="0" w:type="auto"/>
        <w:jc w:val="left"/>
        <w:tblInd w:w="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52" w:hRule="exact"/>
        </w:trPr>
        <w:tc>
          <w:tcPr>
            <w:tcW w:w="10080" w:type="dxa"/>
            <w:gridSpan w:val="3"/>
            <w:tcBorders>
              <w:top w:val="single" w:sz="5" w:space="0" w:color="943634"/>
              <w:left w:val="single" w:sz="5" w:space="0" w:color="943634"/>
              <w:bottom w:val="single" w:sz="5" w:space="0" w:color="943634"/>
              <w:right w:val="single" w:sz="5" w:space="0" w:color="943634"/>
            </w:tcBorders>
            <w:shd w:val="clear" w:color="auto" w:fill="E5B8B7"/>
          </w:tcPr>
          <w:p>
            <w:pPr>
              <w:pStyle w:val="TableParagraph"/>
              <w:spacing w:line="339" w:lineRule="exact"/>
              <w:ind w:left="109" w:right="0"/>
              <w:jc w:val="left"/>
              <w:rPr>
                <w:rFonts w:ascii="Calibri" w:hAnsi="Calibri" w:cs="Calibri" w:eastAsia="Calibri"/>
                <w:sz w:val="28"/>
                <w:szCs w:val="28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RIL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: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214" w:hRule="exact"/>
        </w:trPr>
        <w:tc>
          <w:tcPr>
            <w:tcW w:w="10080" w:type="dxa"/>
            <w:gridSpan w:val="3"/>
            <w:tcBorders>
              <w:top w:val="single" w:sz="5" w:space="0" w:color="943634"/>
              <w:left w:val="single" w:sz="5" w:space="0" w:color="943634"/>
              <w:bottom w:val="nil" w:sz="6" w:space="0" w:color="auto"/>
              <w:right w:val="single" w:sz="5" w:space="0" w:color="943634"/>
            </w:tcBorders>
          </w:tcPr>
          <w:p>
            <w:pPr>
              <w:pStyle w:val="TableParagraph"/>
              <w:spacing w:line="193" w:lineRule="exact"/>
              <w:ind w:left="109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6"/>
                <w:szCs w:val="16"/>
              </w:rPr>
              <w:t>Time: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06" w:hRule="exact"/>
        </w:trPr>
        <w:tc>
          <w:tcPr>
            <w:tcW w:w="10080" w:type="dxa"/>
            <w:gridSpan w:val="3"/>
            <w:tcBorders>
              <w:top w:val="nil" w:sz="6" w:space="0" w:color="auto"/>
              <w:left w:val="single" w:sz="5" w:space="0" w:color="943634"/>
              <w:bottom w:val="nil" w:sz="6" w:space="0" w:color="auto"/>
              <w:right w:val="single" w:sz="5" w:space="0" w:color="943634"/>
            </w:tcBorders>
          </w:tcPr>
          <w:p>
            <w:pPr>
              <w:pStyle w:val="TableParagraph"/>
              <w:spacing w:line="181" w:lineRule="exact"/>
              <w:ind w:left="109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6"/>
                <w:szCs w:val="16"/>
              </w:rPr>
              <w:t>Equ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6"/>
                <w:szCs w:val="16"/>
              </w:rPr>
              <w:t>ip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6"/>
                <w:szCs w:val="16"/>
              </w:rPr>
              <w:t>nt: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421" w:hRule="exact"/>
        </w:trPr>
        <w:tc>
          <w:tcPr>
            <w:tcW w:w="10080" w:type="dxa"/>
            <w:gridSpan w:val="3"/>
            <w:tcBorders>
              <w:top w:val="nil" w:sz="6" w:space="0" w:color="auto"/>
              <w:left w:val="single" w:sz="5" w:space="0" w:color="943634"/>
              <w:bottom w:val="nil" w:sz="6" w:space="0" w:color="auto"/>
              <w:right w:val="single" w:sz="5" w:space="0" w:color="943634"/>
            </w:tcBorders>
          </w:tcPr>
          <w:p>
            <w:pPr>
              <w:pStyle w:val="TableParagraph"/>
              <w:spacing w:line="191" w:lineRule="exact"/>
              <w:ind w:left="109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6"/>
                <w:szCs w:val="16"/>
              </w:rPr>
              <w:t>Objective(s)</w:t>
            </w:r>
            <w:r>
              <w:rPr>
                <w:rFonts w:ascii="Calibri" w:hAnsi="Calibri" w:cs="Calibri" w:eastAsia="Calibri"/>
                <w:b/>
                <w:bCs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6"/>
                <w:szCs w:val="16"/>
              </w:rPr>
              <w:t>of</w:t>
            </w:r>
            <w:r>
              <w:rPr>
                <w:rFonts w:ascii="Calibri" w:hAnsi="Calibri" w:cs="Calibri" w:eastAsia="Calibri"/>
                <w:b/>
                <w:bCs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6"/>
                <w:szCs w:val="16"/>
              </w:rPr>
              <w:t>ill: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1334" w:hRule="exact"/>
        </w:trPr>
        <w:tc>
          <w:tcPr>
            <w:tcW w:w="10080" w:type="dxa"/>
            <w:gridSpan w:val="3"/>
            <w:tcBorders>
              <w:top w:val="nil" w:sz="6" w:space="0" w:color="auto"/>
              <w:left w:val="single" w:sz="5" w:space="0" w:color="943634"/>
              <w:bottom w:val="nil" w:sz="6" w:space="0" w:color="auto"/>
              <w:right w:val="single" w:sz="5" w:space="0" w:color="943634"/>
            </w:tcBorders>
          </w:tcPr>
          <w:p>
            <w:pPr>
              <w:pStyle w:val="TableParagraph"/>
              <w:spacing w:line="200" w:lineRule="exact" w:before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9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6"/>
                <w:szCs w:val="16"/>
              </w:rPr>
              <w:t>Drill</w:t>
            </w:r>
            <w:r>
              <w:rPr>
                <w:rFonts w:ascii="Calibri" w:hAnsi="Calibri" w:cs="Calibri" w:eastAsia="Calibri"/>
                <w:b/>
                <w:bCs/>
                <w:spacing w:val="-11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6"/>
                <w:szCs w:val="16"/>
              </w:rPr>
              <w:t>Des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6"/>
                <w:szCs w:val="16"/>
              </w:rPr>
              <w:t>pt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6"/>
                <w:szCs w:val="16"/>
              </w:rPr>
              <w:t>io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6"/>
                <w:szCs w:val="16"/>
              </w:rPr>
              <w:t>n: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1144" w:hRule="exact"/>
        </w:trPr>
        <w:tc>
          <w:tcPr>
            <w:tcW w:w="10080" w:type="dxa"/>
            <w:gridSpan w:val="3"/>
            <w:tcBorders>
              <w:top w:val="nil" w:sz="6" w:space="0" w:color="auto"/>
              <w:left w:val="single" w:sz="5" w:space="0" w:color="943634"/>
              <w:bottom w:val="nil" w:sz="6" w:space="0" w:color="auto"/>
              <w:right w:val="single" w:sz="5" w:space="0" w:color="943634"/>
            </w:tcBorders>
          </w:tcPr>
          <w:p>
            <w:pPr>
              <w:pStyle w:val="TableParagraph"/>
              <w:spacing w:line="100" w:lineRule="exact" w:before="8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9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6"/>
                <w:szCs w:val="16"/>
              </w:rPr>
              <w:t>Key</w:t>
            </w:r>
            <w:r>
              <w:rPr>
                <w:rFonts w:ascii="Calibri" w:hAnsi="Calibri" w:cs="Calibri" w:eastAsia="Calibri"/>
                <w:b/>
                <w:bCs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6"/>
                <w:szCs w:val="16"/>
              </w:rPr>
              <w:t>Teac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ascii="Calibri" w:hAnsi="Calibri" w:cs="Calibri" w:eastAsia="Calibri"/>
                <w:b/>
                <w:bCs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6"/>
                <w:szCs w:val="16"/>
              </w:rPr>
              <w:t>Points: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56" w:hRule="exact"/>
        </w:trPr>
        <w:tc>
          <w:tcPr>
            <w:tcW w:w="10080" w:type="dxa"/>
            <w:gridSpan w:val="3"/>
            <w:tcBorders>
              <w:top w:val="nil" w:sz="6" w:space="0" w:color="auto"/>
              <w:left w:val="single" w:sz="5" w:space="0" w:color="943634"/>
              <w:bottom w:val="nil" w:sz="6" w:space="0" w:color="auto"/>
              <w:right w:val="single" w:sz="5" w:space="0" w:color="943634"/>
            </w:tcBorders>
          </w:tcPr>
          <w:p>
            <w:pPr>
              <w:pStyle w:val="TableParagraph"/>
              <w:tabs>
                <w:tab w:pos="4429" w:val="left" w:leader="none"/>
              </w:tabs>
              <w:spacing w:before="20"/>
              <w:ind w:left="10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16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99"/>
                <w:sz w:val="16"/>
                <w:szCs w:val="16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16"/>
                <w:szCs w:val="16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  <w:u w:val="single" w:color="00000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  <w:u w:val="none"/>
              </w:rPr>
            </w:r>
          </w:p>
        </w:tc>
      </w:tr>
      <w:tr>
        <w:trPr>
          <w:trHeight w:val="255" w:hRule="exact"/>
        </w:trPr>
        <w:tc>
          <w:tcPr>
            <w:tcW w:w="10080" w:type="dxa"/>
            <w:gridSpan w:val="3"/>
            <w:tcBorders>
              <w:top w:val="nil" w:sz="6" w:space="0" w:color="auto"/>
              <w:left w:val="single" w:sz="5" w:space="0" w:color="943634"/>
              <w:bottom w:val="nil" w:sz="6" w:space="0" w:color="auto"/>
              <w:right w:val="single" w:sz="5" w:space="0" w:color="943634"/>
            </w:tcBorders>
          </w:tcPr>
          <w:p>
            <w:pPr>
              <w:pStyle w:val="TableParagraph"/>
              <w:tabs>
                <w:tab w:pos="4429" w:val="left" w:leader="none"/>
              </w:tabs>
              <w:spacing w:before="19"/>
              <w:ind w:left="10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16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99"/>
                <w:sz w:val="16"/>
                <w:szCs w:val="16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16"/>
                <w:szCs w:val="16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  <w:u w:val="single" w:color="00000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  <w:u w:val="none"/>
              </w:rPr>
            </w:r>
          </w:p>
        </w:tc>
      </w:tr>
      <w:tr>
        <w:trPr>
          <w:trHeight w:val="280" w:hRule="exact"/>
        </w:trPr>
        <w:tc>
          <w:tcPr>
            <w:tcW w:w="10080" w:type="dxa"/>
            <w:gridSpan w:val="3"/>
            <w:tcBorders>
              <w:top w:val="nil" w:sz="6" w:space="0" w:color="auto"/>
              <w:left w:val="single" w:sz="5" w:space="0" w:color="943634"/>
              <w:bottom w:val="single" w:sz="5" w:space="0" w:color="943634"/>
              <w:right w:val="single" w:sz="5" w:space="0" w:color="943634"/>
            </w:tcBorders>
          </w:tcPr>
          <w:p>
            <w:pPr>
              <w:pStyle w:val="TableParagraph"/>
              <w:tabs>
                <w:tab w:pos="4429" w:val="left" w:leader="none"/>
              </w:tabs>
              <w:spacing w:before="19"/>
              <w:ind w:left="10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16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99"/>
                <w:sz w:val="16"/>
                <w:szCs w:val="16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16"/>
                <w:szCs w:val="16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  <w:u w:val="single" w:color="00000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  <w:u w:val="none"/>
              </w:rPr>
            </w:r>
          </w:p>
        </w:tc>
      </w:tr>
      <w:tr>
        <w:trPr>
          <w:trHeight w:val="353" w:hRule="exact"/>
        </w:trPr>
        <w:tc>
          <w:tcPr>
            <w:tcW w:w="10080" w:type="dxa"/>
            <w:gridSpan w:val="3"/>
            <w:tcBorders>
              <w:top w:val="single" w:sz="5" w:space="0" w:color="943634"/>
              <w:left w:val="single" w:sz="5" w:space="0" w:color="943634"/>
              <w:bottom w:val="single" w:sz="5" w:space="0" w:color="943634"/>
              <w:right w:val="single" w:sz="5" w:space="0" w:color="943634"/>
            </w:tcBorders>
            <w:shd w:val="clear" w:color="auto" w:fill="E5B8B7"/>
          </w:tcPr>
          <w:p>
            <w:pPr>
              <w:pStyle w:val="TableParagraph"/>
              <w:spacing w:line="340" w:lineRule="exact"/>
              <w:ind w:left="109" w:right="0"/>
              <w:jc w:val="left"/>
              <w:rPr>
                <w:rFonts w:ascii="Calibri" w:hAnsi="Calibri" w:cs="Calibri" w:eastAsia="Calibri"/>
                <w:sz w:val="28"/>
                <w:szCs w:val="28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RIL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8"/>
                <w:szCs w:val="28"/>
              </w:rPr>
              <w:t>: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214" w:hRule="exact"/>
        </w:trPr>
        <w:tc>
          <w:tcPr>
            <w:tcW w:w="10080" w:type="dxa"/>
            <w:gridSpan w:val="3"/>
            <w:tcBorders>
              <w:top w:val="single" w:sz="5" w:space="0" w:color="943634"/>
              <w:left w:val="single" w:sz="5" w:space="0" w:color="943634"/>
              <w:bottom w:val="nil" w:sz="6" w:space="0" w:color="auto"/>
              <w:right w:val="single" w:sz="5" w:space="0" w:color="943634"/>
            </w:tcBorders>
          </w:tcPr>
          <w:p>
            <w:pPr>
              <w:pStyle w:val="TableParagraph"/>
              <w:spacing w:line="193" w:lineRule="exact"/>
              <w:ind w:left="109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6"/>
                <w:szCs w:val="16"/>
              </w:rPr>
              <w:t>Time: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05" w:hRule="exact"/>
        </w:trPr>
        <w:tc>
          <w:tcPr>
            <w:tcW w:w="10080" w:type="dxa"/>
            <w:gridSpan w:val="3"/>
            <w:tcBorders>
              <w:top w:val="nil" w:sz="6" w:space="0" w:color="auto"/>
              <w:left w:val="single" w:sz="5" w:space="0" w:color="943634"/>
              <w:bottom w:val="nil" w:sz="6" w:space="0" w:color="auto"/>
              <w:right w:val="single" w:sz="5" w:space="0" w:color="943634"/>
            </w:tcBorders>
          </w:tcPr>
          <w:p>
            <w:pPr>
              <w:pStyle w:val="TableParagraph"/>
              <w:spacing w:line="181" w:lineRule="exact"/>
              <w:ind w:left="109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6"/>
                <w:szCs w:val="16"/>
              </w:rPr>
              <w:t>Equ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6"/>
                <w:szCs w:val="16"/>
              </w:rPr>
              <w:t>ip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6"/>
                <w:szCs w:val="16"/>
              </w:rPr>
              <w:t>nt: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421" w:hRule="exact"/>
        </w:trPr>
        <w:tc>
          <w:tcPr>
            <w:tcW w:w="10080" w:type="dxa"/>
            <w:gridSpan w:val="3"/>
            <w:tcBorders>
              <w:top w:val="nil" w:sz="6" w:space="0" w:color="auto"/>
              <w:left w:val="single" w:sz="5" w:space="0" w:color="943634"/>
              <w:bottom w:val="nil" w:sz="6" w:space="0" w:color="auto"/>
              <w:right w:val="single" w:sz="5" w:space="0" w:color="943634"/>
            </w:tcBorders>
          </w:tcPr>
          <w:p>
            <w:pPr>
              <w:pStyle w:val="TableParagraph"/>
              <w:spacing w:line="190" w:lineRule="exact"/>
              <w:ind w:left="109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6"/>
                <w:szCs w:val="16"/>
              </w:rPr>
              <w:t>Objective(s)</w:t>
            </w:r>
            <w:r>
              <w:rPr>
                <w:rFonts w:ascii="Calibri" w:hAnsi="Calibri" w:cs="Calibri" w:eastAsia="Calibri"/>
                <w:b/>
                <w:bCs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6"/>
                <w:szCs w:val="16"/>
              </w:rPr>
              <w:t>of</w:t>
            </w:r>
            <w:r>
              <w:rPr>
                <w:rFonts w:ascii="Calibri" w:hAnsi="Calibri" w:cs="Calibri" w:eastAsia="Calibri"/>
                <w:b/>
                <w:bCs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6"/>
                <w:szCs w:val="16"/>
              </w:rPr>
              <w:t>ill: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1334" w:hRule="exact"/>
        </w:trPr>
        <w:tc>
          <w:tcPr>
            <w:tcW w:w="10080" w:type="dxa"/>
            <w:gridSpan w:val="3"/>
            <w:tcBorders>
              <w:top w:val="nil" w:sz="6" w:space="0" w:color="auto"/>
              <w:left w:val="single" w:sz="5" w:space="0" w:color="943634"/>
              <w:bottom w:val="nil" w:sz="6" w:space="0" w:color="auto"/>
              <w:right w:val="single" w:sz="5" w:space="0" w:color="943634"/>
            </w:tcBorders>
          </w:tcPr>
          <w:p>
            <w:pPr>
              <w:pStyle w:val="TableParagraph"/>
              <w:spacing w:line="200" w:lineRule="exact" w:before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9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6"/>
                <w:szCs w:val="16"/>
              </w:rPr>
              <w:t>Drill</w:t>
            </w:r>
            <w:r>
              <w:rPr>
                <w:rFonts w:ascii="Calibri" w:hAnsi="Calibri" w:cs="Calibri" w:eastAsia="Calibri"/>
                <w:b/>
                <w:bCs/>
                <w:spacing w:val="-11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6"/>
                <w:szCs w:val="16"/>
              </w:rPr>
              <w:t>Des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6"/>
                <w:szCs w:val="16"/>
              </w:rPr>
              <w:t>pt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6"/>
                <w:szCs w:val="16"/>
              </w:rPr>
              <w:t>io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6"/>
                <w:szCs w:val="16"/>
              </w:rPr>
              <w:t>n: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1144" w:hRule="exact"/>
        </w:trPr>
        <w:tc>
          <w:tcPr>
            <w:tcW w:w="10080" w:type="dxa"/>
            <w:gridSpan w:val="3"/>
            <w:tcBorders>
              <w:top w:val="nil" w:sz="6" w:space="0" w:color="auto"/>
              <w:left w:val="single" w:sz="5" w:space="0" w:color="943634"/>
              <w:bottom w:val="nil" w:sz="6" w:space="0" w:color="auto"/>
              <w:right w:val="single" w:sz="5" w:space="0" w:color="943634"/>
            </w:tcBorders>
          </w:tcPr>
          <w:p>
            <w:pPr>
              <w:pStyle w:val="TableParagraph"/>
              <w:spacing w:line="100" w:lineRule="exact" w:before="9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9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6"/>
                <w:szCs w:val="16"/>
              </w:rPr>
              <w:t>Key</w:t>
            </w:r>
            <w:r>
              <w:rPr>
                <w:rFonts w:ascii="Calibri" w:hAnsi="Calibri" w:cs="Calibri" w:eastAsia="Calibri"/>
                <w:b/>
                <w:bCs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6"/>
                <w:szCs w:val="16"/>
              </w:rPr>
              <w:t>Teac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ascii="Calibri" w:hAnsi="Calibri" w:cs="Calibri" w:eastAsia="Calibri"/>
                <w:b/>
                <w:bCs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6"/>
                <w:szCs w:val="16"/>
              </w:rPr>
              <w:t>Points: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55" w:hRule="exact"/>
        </w:trPr>
        <w:tc>
          <w:tcPr>
            <w:tcW w:w="10080" w:type="dxa"/>
            <w:gridSpan w:val="3"/>
            <w:tcBorders>
              <w:top w:val="nil" w:sz="6" w:space="0" w:color="auto"/>
              <w:left w:val="single" w:sz="5" w:space="0" w:color="943634"/>
              <w:bottom w:val="nil" w:sz="6" w:space="0" w:color="auto"/>
              <w:right w:val="single" w:sz="5" w:space="0" w:color="943634"/>
            </w:tcBorders>
          </w:tcPr>
          <w:p>
            <w:pPr>
              <w:pStyle w:val="TableParagraph"/>
              <w:tabs>
                <w:tab w:pos="4429" w:val="left" w:leader="none"/>
              </w:tabs>
              <w:spacing w:before="19"/>
              <w:ind w:left="10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16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99"/>
                <w:sz w:val="16"/>
                <w:szCs w:val="16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16"/>
                <w:szCs w:val="16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  <w:u w:val="single" w:color="00000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  <w:u w:val="none"/>
              </w:rPr>
            </w:r>
          </w:p>
        </w:tc>
      </w:tr>
      <w:tr>
        <w:trPr>
          <w:trHeight w:val="255" w:hRule="exact"/>
        </w:trPr>
        <w:tc>
          <w:tcPr>
            <w:tcW w:w="10080" w:type="dxa"/>
            <w:gridSpan w:val="3"/>
            <w:tcBorders>
              <w:top w:val="nil" w:sz="6" w:space="0" w:color="auto"/>
              <w:left w:val="single" w:sz="5" w:space="0" w:color="943634"/>
              <w:bottom w:val="nil" w:sz="6" w:space="0" w:color="auto"/>
              <w:right w:val="single" w:sz="5" w:space="0" w:color="943634"/>
            </w:tcBorders>
          </w:tcPr>
          <w:p>
            <w:pPr>
              <w:pStyle w:val="TableParagraph"/>
              <w:tabs>
                <w:tab w:pos="4429" w:val="left" w:leader="none"/>
              </w:tabs>
              <w:spacing w:before="19"/>
              <w:ind w:left="10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16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99"/>
                <w:sz w:val="16"/>
                <w:szCs w:val="16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16"/>
                <w:szCs w:val="16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  <w:u w:val="single" w:color="00000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  <w:u w:val="none"/>
              </w:rPr>
            </w:r>
          </w:p>
        </w:tc>
      </w:tr>
      <w:tr>
        <w:trPr>
          <w:trHeight w:val="281" w:hRule="exact"/>
        </w:trPr>
        <w:tc>
          <w:tcPr>
            <w:tcW w:w="10080" w:type="dxa"/>
            <w:gridSpan w:val="3"/>
            <w:tcBorders>
              <w:top w:val="nil" w:sz="6" w:space="0" w:color="auto"/>
              <w:left w:val="single" w:sz="5" w:space="0" w:color="943634"/>
              <w:bottom w:val="single" w:sz="5" w:space="0" w:color="943634"/>
              <w:right w:val="single" w:sz="5" w:space="0" w:color="943634"/>
            </w:tcBorders>
          </w:tcPr>
          <w:p>
            <w:pPr>
              <w:pStyle w:val="TableParagraph"/>
              <w:tabs>
                <w:tab w:pos="4429" w:val="left" w:leader="none"/>
              </w:tabs>
              <w:spacing w:before="19"/>
              <w:ind w:left="10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16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99"/>
                <w:sz w:val="16"/>
                <w:szCs w:val="16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16"/>
                <w:szCs w:val="16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  <w:u w:val="single" w:color="00000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6"/>
                <w:szCs w:val="16"/>
                <w:u w:val="none"/>
              </w:rPr>
            </w:r>
          </w:p>
        </w:tc>
      </w:tr>
      <w:tr>
        <w:trPr>
          <w:trHeight w:val="352" w:hRule="exact"/>
        </w:trPr>
        <w:tc>
          <w:tcPr>
            <w:tcW w:w="10080" w:type="dxa"/>
            <w:gridSpan w:val="3"/>
            <w:tcBorders>
              <w:top w:val="single" w:sz="5" w:space="0" w:color="943634"/>
              <w:left w:val="single" w:sz="5" w:space="0" w:color="943634"/>
              <w:bottom w:val="single" w:sz="5" w:space="0" w:color="943634"/>
              <w:right w:val="single" w:sz="5" w:space="0" w:color="943634"/>
            </w:tcBorders>
            <w:shd w:val="clear" w:color="auto" w:fill="943634"/>
          </w:tcPr>
          <w:p>
            <w:pPr>
              <w:pStyle w:val="TableParagraph"/>
              <w:spacing w:line="339" w:lineRule="exact"/>
              <w:ind w:left="10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color w:val="FFFFFF"/>
                <w:spacing w:val="-3"/>
                <w:w w:val="100"/>
                <w:sz w:val="28"/>
                <w:szCs w:val="28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0"/>
                <w:w w:val="100"/>
                <w:sz w:val="22"/>
                <w:szCs w:val="22"/>
              </w:rPr>
              <w:t>OOL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-9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0"/>
                <w:w w:val="100"/>
                <w:sz w:val="28"/>
                <w:szCs w:val="28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1"/>
                <w:w w:val="100"/>
                <w:sz w:val="22"/>
                <w:szCs w:val="22"/>
              </w:rPr>
              <w:t>W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-9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0"/>
                <w:w w:val="100"/>
                <w:sz w:val="28"/>
                <w:szCs w:val="28"/>
              </w:rPr>
              <w:t>&amp;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-22"/>
                <w:w w:val="100"/>
                <w:sz w:val="28"/>
                <w:szCs w:val="28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-3"/>
                <w:w w:val="100"/>
                <w:sz w:val="28"/>
                <w:szCs w:val="28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0"/>
                <w:w w:val="100"/>
                <w:sz w:val="22"/>
                <w:szCs w:val="22"/>
              </w:rPr>
              <w:t>ONC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-6"/>
                <w:w w:val="100"/>
                <w:sz w:val="22"/>
                <w:szCs w:val="22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0"/>
                <w:w w:val="100"/>
                <w:sz w:val="22"/>
                <w:szCs w:val="22"/>
              </w:rPr>
              <w:t>USION</w:t>
            </w:r>
            <w:r>
              <w:rPr>
                <w:rFonts w:ascii="Calibri" w:hAnsi="Calibri" w:cs="Calibri" w:eastAsia="Calibri"/>
                <w:b w:val="0"/>
                <w:bCs w:val="0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1572" w:hRule="exact"/>
        </w:trPr>
        <w:tc>
          <w:tcPr>
            <w:tcW w:w="1000" w:type="dxa"/>
            <w:tcBorders>
              <w:top w:val="single" w:sz="5" w:space="0" w:color="943634"/>
              <w:left w:val="single" w:sz="5" w:space="0" w:color="943634"/>
              <w:bottom w:val="single" w:sz="5" w:space="0" w:color="943634"/>
              <w:right w:val="single" w:sz="5" w:space="0" w:color="943634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12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ascii="Calibri" w:hAnsi="Calibri" w:cs="Calibri" w:eastAsia="Calibri"/>
                <w:b/>
                <w:bCs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6"/>
                <w:szCs w:val="16"/>
              </w:rPr>
              <w:t>min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6"/>
                <w:szCs w:val="16"/>
              </w:rPr>
              <w:t>tes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080" w:type="dxa"/>
            <w:gridSpan w:val="2"/>
            <w:tcBorders>
              <w:top w:val="single" w:sz="5" w:space="0" w:color="943634"/>
              <w:left w:val="single" w:sz="5" w:space="0" w:color="943634"/>
              <w:bottom w:val="single" w:sz="5" w:space="0" w:color="943634"/>
              <w:right w:val="single" w:sz="5" w:space="0" w:color="943634"/>
            </w:tcBorders>
          </w:tcPr>
          <w:p>
            <w:pPr>
              <w:pStyle w:val="TableParagraph"/>
              <w:spacing w:line="193" w:lineRule="exact"/>
              <w:ind w:left="108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6"/>
                <w:szCs w:val="16"/>
              </w:rPr>
              <w:t>Static</w:t>
            </w:r>
            <w:r>
              <w:rPr>
                <w:rFonts w:ascii="Calibri" w:hAnsi="Calibri" w:cs="Calibri" w:eastAsia="Calibri"/>
                <w:b/>
                <w:bCs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6"/>
                <w:szCs w:val="16"/>
              </w:rPr>
              <w:t>Stret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ascii="Calibri" w:hAnsi="Calibri" w:cs="Calibri" w:eastAsia="Calibri"/>
                <w:b/>
                <w:bCs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6"/>
                <w:szCs w:val="16"/>
              </w:rPr>
              <w:t>Ro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190" w:lineRule="exact" w:before="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108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6"/>
                <w:szCs w:val="16"/>
              </w:rPr>
              <w:t>Debrief: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53" w:hRule="exact"/>
        </w:trPr>
        <w:tc>
          <w:tcPr>
            <w:tcW w:w="10080" w:type="dxa"/>
            <w:gridSpan w:val="3"/>
            <w:tcBorders>
              <w:top w:val="single" w:sz="5" w:space="0" w:color="943634"/>
              <w:left w:val="single" w:sz="5" w:space="0" w:color="943634"/>
              <w:bottom w:val="single" w:sz="5" w:space="0" w:color="943634"/>
              <w:right w:val="single" w:sz="5" w:space="0" w:color="943634"/>
            </w:tcBorders>
            <w:shd w:val="clear" w:color="auto" w:fill="943634"/>
          </w:tcPr>
          <w:p>
            <w:pPr>
              <w:pStyle w:val="TableParagraph"/>
              <w:spacing w:line="340" w:lineRule="exact"/>
              <w:ind w:left="10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color w:val="FFFFFF"/>
                <w:spacing w:val="0"/>
                <w:w w:val="100"/>
                <w:sz w:val="28"/>
                <w:szCs w:val="28"/>
              </w:rPr>
              <w:t>P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0"/>
                <w:w w:val="100"/>
                <w:sz w:val="22"/>
                <w:szCs w:val="22"/>
              </w:rPr>
              <w:t>TICE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-19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-13"/>
                <w:w w:val="100"/>
                <w:sz w:val="22"/>
                <w:szCs w:val="22"/>
              </w:rPr>
              <w:t>V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-7"/>
                <w:w w:val="100"/>
                <w:sz w:val="22"/>
                <w:szCs w:val="22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-8"/>
                <w:w w:val="100"/>
                <w:sz w:val="22"/>
                <w:szCs w:val="22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-18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0"/>
                <w:w w:val="100"/>
                <w:sz w:val="22"/>
                <w:szCs w:val="22"/>
              </w:rPr>
              <w:t>TION</w:t>
            </w:r>
            <w:r>
              <w:rPr>
                <w:rFonts w:ascii="Calibri" w:hAnsi="Calibri" w:cs="Calibri" w:eastAsia="Calibri"/>
                <w:b w:val="0"/>
                <w:bCs w:val="0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791" w:hRule="exact"/>
        </w:trPr>
        <w:tc>
          <w:tcPr>
            <w:tcW w:w="4783" w:type="dxa"/>
            <w:gridSpan w:val="2"/>
            <w:tcBorders>
              <w:top w:val="single" w:sz="5" w:space="0" w:color="943634"/>
              <w:left w:val="single" w:sz="5" w:space="0" w:color="943634"/>
              <w:bottom w:val="single" w:sz="5" w:space="0" w:color="943634"/>
              <w:right w:val="single" w:sz="5" w:space="0" w:color="943634"/>
            </w:tcBorders>
          </w:tcPr>
          <w:p>
            <w:pPr>
              <w:pStyle w:val="TableParagraph"/>
              <w:spacing w:line="193" w:lineRule="exact"/>
              <w:ind w:left="109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6"/>
                <w:szCs w:val="16"/>
              </w:rPr>
              <w:t>W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6"/>
                <w:szCs w:val="16"/>
              </w:rPr>
              <w:t>at</w:t>
            </w:r>
            <w:r>
              <w:rPr>
                <w:rFonts w:ascii="Calibri" w:hAnsi="Calibri" w:cs="Calibri" w:eastAsia="Calibri"/>
                <w:b/>
                <w:bCs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6"/>
                <w:szCs w:val="16"/>
              </w:rPr>
              <w:t>work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6"/>
                <w:szCs w:val="16"/>
              </w:rPr>
              <w:t>wel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6"/>
                <w:szCs w:val="16"/>
              </w:rPr>
              <w:t>: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297" w:type="dxa"/>
            <w:tcBorders>
              <w:top w:val="single" w:sz="5" w:space="0" w:color="943634"/>
              <w:left w:val="single" w:sz="5" w:space="0" w:color="943634"/>
              <w:bottom w:val="single" w:sz="5" w:space="0" w:color="943634"/>
              <w:right w:val="single" w:sz="5" w:space="0" w:color="943634"/>
            </w:tcBorders>
          </w:tcPr>
          <w:p>
            <w:pPr>
              <w:pStyle w:val="TableParagraph"/>
              <w:spacing w:line="193" w:lineRule="exact"/>
              <w:ind w:left="109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6"/>
                <w:szCs w:val="16"/>
              </w:rPr>
              <w:t>W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6"/>
                <w:szCs w:val="16"/>
              </w:rPr>
              <w:t>at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6"/>
                <w:szCs w:val="16"/>
              </w:rPr>
              <w:t>ange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6"/>
                <w:szCs w:val="16"/>
              </w:rPr>
              <w:t>ne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16"/>
                <w:szCs w:val="16"/>
              </w:rPr>
              <w:t>x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6"/>
                <w:szCs w:val="16"/>
              </w:rPr>
              <w:t>time: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</w:tbl>
    <w:sectPr>
      <w:pgSz w:w="12240" w:h="15840"/>
      <w:pgMar w:top="1340" w:bottom="280" w:left="980" w:right="9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">
    <w:multiLevelType w:val="hybridMultilevel"/>
    <w:lvl w:ilvl="0">
      <w:start w:val="1"/>
      <w:numFmt w:val="decimal"/>
      <w:lvlText w:val="%1"/>
      <w:lvlJc w:val="left"/>
      <w:pPr>
        <w:ind w:hanging="134"/>
        <w:jc w:val="left"/>
      </w:pPr>
      <w:rPr>
        <w:rFonts w:hint="default" w:ascii="Calibri" w:hAnsi="Calibri" w:eastAsia="Calibri"/>
        <w:w w:val="99"/>
        <w:sz w:val="16"/>
        <w:szCs w:val="16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">
    <w:multiLevelType w:val="hybridMultilevel"/>
    <w:lvl w:ilvl="0">
      <w:start w:val="1"/>
      <w:numFmt w:val="decimal"/>
      <w:lvlText w:val="%1"/>
      <w:lvlJc w:val="left"/>
      <w:pPr>
        <w:ind w:hanging="134"/>
        <w:jc w:val="left"/>
      </w:pPr>
      <w:rPr>
        <w:rFonts w:hint="default" w:ascii="Calibri" w:hAnsi="Calibri" w:eastAsia="Calibri"/>
        <w:w w:val="99"/>
        <w:sz w:val="16"/>
        <w:szCs w:val="16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lvlText w:val="%1"/>
      <w:lvlJc w:val="left"/>
      <w:pPr>
        <w:ind w:hanging="134"/>
        <w:jc w:val="left"/>
      </w:pPr>
      <w:rPr>
        <w:rFonts w:hint="default" w:ascii="Calibri" w:hAnsi="Calibri" w:eastAsia="Calibri"/>
        <w:w w:val="99"/>
        <w:sz w:val="16"/>
        <w:szCs w:val="16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lvlText w:val="%1"/>
      <w:lvlJc w:val="left"/>
      <w:pPr>
        <w:ind w:hanging="134"/>
        <w:jc w:val="left"/>
      </w:pPr>
      <w:rPr>
        <w:rFonts w:hint="default" w:ascii="Calibri" w:hAnsi="Calibri" w:eastAsia="Calibri"/>
        <w:w w:val="99"/>
        <w:sz w:val="16"/>
        <w:szCs w:val="16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"/>
      <w:lvlJc w:val="left"/>
      <w:pPr>
        <w:ind w:hanging="134"/>
        <w:jc w:val="left"/>
      </w:pPr>
      <w:rPr>
        <w:rFonts w:hint="default" w:ascii="Calibri" w:hAnsi="Calibri" w:eastAsia="Calibri"/>
        <w:w w:val="99"/>
        <w:sz w:val="16"/>
        <w:szCs w:val="16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"/>
      <w:lvlJc w:val="left"/>
      <w:pPr>
        <w:ind w:hanging="134"/>
        <w:jc w:val="left"/>
      </w:pPr>
      <w:rPr>
        <w:rFonts w:hint="default" w:ascii="Calibri" w:hAnsi="Calibri" w:eastAsia="Calibri"/>
        <w:w w:val="99"/>
        <w:sz w:val="16"/>
        <w:szCs w:val="16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hanging="134"/>
        <w:jc w:val="left"/>
      </w:pPr>
      <w:rPr>
        <w:rFonts w:hint="default" w:ascii="Calibri" w:hAnsi="Calibri" w:eastAsia="Calibri"/>
        <w:w w:val="99"/>
        <w:sz w:val="16"/>
        <w:szCs w:val="16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hanging="134"/>
        <w:jc w:val="left"/>
      </w:pPr>
      <w:rPr>
        <w:rFonts w:hint="default" w:ascii="Calibri" w:hAnsi="Calibri" w:eastAsia="Calibri"/>
        <w:w w:val="99"/>
        <w:sz w:val="16"/>
        <w:szCs w:val="16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60"/>
      <w:ind w:left="242" w:hanging="134"/>
    </w:pPr>
    <w:rPr>
      <w:rFonts w:ascii="Times New Roman" w:hAnsi="Times New Roman" w:eastAsia="Times New Roman"/>
      <w:sz w:val="16"/>
      <w:szCs w:val="1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image" Target="media/image3.jpg"/><Relationship Id="rId8" Type="http://schemas.openxmlformats.org/officeDocument/2006/relationships/image" Target="media/image4.jpg"/><Relationship Id="rId9" Type="http://schemas.openxmlformats.org/officeDocument/2006/relationships/image" Target="media/image5.jpg"/><Relationship Id="rId10" Type="http://schemas.openxmlformats.org/officeDocument/2006/relationships/image" Target="media/image6.jpg"/><Relationship Id="rId11" Type="http://schemas.openxmlformats.org/officeDocument/2006/relationships/image" Target="media/image7.jpg"/><Relationship Id="rId12" Type="http://schemas.openxmlformats.org/officeDocument/2006/relationships/image" Target="media/image8.jpg"/><Relationship Id="rId13" Type="http://schemas.openxmlformats.org/officeDocument/2006/relationships/image" Target="media/image9.jpg"/><Relationship Id="rId14" Type="http://schemas.openxmlformats.org/officeDocument/2006/relationships/image" Target="media/image10.jpg"/><Relationship Id="rId15" Type="http://schemas.openxmlformats.org/officeDocument/2006/relationships/image" Target="media/image11.jpg"/><Relationship Id="rId1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lisej</dc:creator>
  <dc:title>Microsoft Word - Softball Comp-Dev Coach Portfolio - v.1.5 - Feb.25-15.docx</dc:title>
  <dcterms:created xsi:type="dcterms:W3CDTF">2019-01-03T17:27:12Z</dcterms:created>
  <dcterms:modified xsi:type="dcterms:W3CDTF">2019-01-03T17:27:12Z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2016-01-15T00:00:00Z</vt:filetime>
  </property>
  <property fmtid="{D5CDD505-2E9C-101B-9397-08002B2CF9AE}" pid="3" name="LastSaved">
    <vt:filetime>2019-01-03T00:00:00Z</vt:filetime>
  </property>
</Properties>
</file>